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0;width:559.35pt;height:811.35pt;z-index:-251658240;visibility:visible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5B5D91" w:rsidRDefault="005B5D91" w:rsidP="002C058D">
      <w:pPr>
        <w:rPr>
          <w:sz w:val="24"/>
          <w:szCs w:val="24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1563CD">
      <w:pPr>
        <w:pStyle w:val="Heading1"/>
        <w:spacing w:line="240" w:lineRule="auto"/>
        <w:ind w:firstLine="284"/>
        <w:rPr>
          <w:szCs w:val="28"/>
        </w:rPr>
      </w:pPr>
    </w:p>
    <w:p w:rsidR="005B5D91" w:rsidRDefault="005B5D91" w:rsidP="002C058D">
      <w:pPr>
        <w:pStyle w:val="Heading1"/>
        <w:spacing w:line="240" w:lineRule="auto"/>
        <w:jc w:val="left"/>
        <w:rPr>
          <w:szCs w:val="28"/>
        </w:rPr>
      </w:pPr>
    </w:p>
    <w:p w:rsidR="005B5D91" w:rsidRDefault="005B5D91" w:rsidP="002C058D"/>
    <w:p w:rsidR="005B5D91" w:rsidRDefault="005B5D91" w:rsidP="002C058D"/>
    <w:p w:rsidR="005B5D91" w:rsidRDefault="005B5D91" w:rsidP="002C058D"/>
    <w:p w:rsidR="005B5D91" w:rsidRPr="002C058D" w:rsidRDefault="005B5D91" w:rsidP="002C058D"/>
    <w:p w:rsidR="005B5D91" w:rsidRPr="0026214D" w:rsidRDefault="005B5D91" w:rsidP="001563CD">
      <w:pPr>
        <w:pStyle w:val="Heading1"/>
        <w:spacing w:line="240" w:lineRule="auto"/>
        <w:ind w:firstLine="284"/>
        <w:rPr>
          <w:szCs w:val="28"/>
        </w:rPr>
      </w:pPr>
      <w:smartTag w:uri="urn:schemas-microsoft-com:office:smarttags" w:element="place">
        <w:r w:rsidRPr="0026214D">
          <w:rPr>
            <w:szCs w:val="28"/>
            <w:lang w:val="en-US"/>
          </w:rPr>
          <w:t>I</w:t>
        </w:r>
        <w:r w:rsidRPr="0026214D">
          <w:rPr>
            <w:szCs w:val="28"/>
          </w:rPr>
          <w:t>.</w:t>
        </w:r>
      </w:smartTag>
      <w:r w:rsidRPr="0026214D">
        <w:rPr>
          <w:szCs w:val="28"/>
        </w:rPr>
        <w:t xml:space="preserve">  Планируемые результаты освоения учебного предмета  «Русский  язык»</w:t>
      </w:r>
    </w:p>
    <w:p w:rsidR="005B5D91" w:rsidRPr="0026214D" w:rsidRDefault="005B5D91" w:rsidP="001563CD">
      <w:pPr>
        <w:pStyle w:val="a0"/>
        <w:spacing w:before="0" w:after="0" w:line="240" w:lineRule="auto"/>
        <w:ind w:left="0" w:right="0" w:firstLine="284"/>
        <w:jc w:val="both"/>
        <w:rPr>
          <w:b/>
          <w:szCs w:val="24"/>
        </w:rPr>
      </w:pPr>
    </w:p>
    <w:p w:rsidR="005B5D91" w:rsidRPr="0026214D" w:rsidRDefault="005B5D91" w:rsidP="001563CD">
      <w:pPr>
        <w:pStyle w:val="Subtitle"/>
        <w:spacing w:after="0"/>
        <w:ind w:firstLine="284"/>
        <w:jc w:val="both"/>
        <w:rPr>
          <w:spacing w:val="0"/>
          <w:sz w:val="24"/>
          <w:szCs w:val="24"/>
        </w:rPr>
      </w:pPr>
      <w:r w:rsidRPr="0026214D">
        <w:rPr>
          <w:spacing w:val="0"/>
          <w:sz w:val="24"/>
          <w:szCs w:val="24"/>
        </w:rPr>
        <w:t>Планируемые личностные результаты:</w:t>
      </w:r>
    </w:p>
    <w:p w:rsidR="005B5D91" w:rsidRPr="0026214D" w:rsidRDefault="005B5D91" w:rsidP="001563CD"/>
    <w:p w:rsidR="005B5D91" w:rsidRPr="0026214D" w:rsidRDefault="005B5D91" w:rsidP="00E46193">
      <w:pPr>
        <w:pStyle w:val="a0"/>
        <w:numPr>
          <w:ilvl w:val="0"/>
          <w:numId w:val="3"/>
        </w:numPr>
        <w:spacing w:before="0" w:after="0" w:line="240" w:lineRule="auto"/>
        <w:ind w:left="0" w:right="0" w:firstLine="284"/>
        <w:jc w:val="both"/>
        <w:rPr>
          <w:szCs w:val="24"/>
          <w:u w:color="000000"/>
        </w:rPr>
      </w:pPr>
      <w:r w:rsidRPr="0026214D">
        <w:rPr>
          <w:szCs w:val="24"/>
          <w:u w:color="000000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5B5D91" w:rsidRPr="0026214D" w:rsidRDefault="005B5D91" w:rsidP="00E46193">
      <w:pPr>
        <w:pStyle w:val="a0"/>
        <w:numPr>
          <w:ilvl w:val="0"/>
          <w:numId w:val="3"/>
        </w:numPr>
        <w:spacing w:before="0" w:after="0" w:line="240" w:lineRule="auto"/>
        <w:ind w:left="0" w:right="0" w:firstLine="284"/>
        <w:jc w:val="both"/>
        <w:rPr>
          <w:szCs w:val="24"/>
        </w:rPr>
      </w:pPr>
      <w:r w:rsidRPr="0026214D">
        <w:rPr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5B5D91" w:rsidRPr="0026214D" w:rsidRDefault="005B5D91" w:rsidP="00E46193">
      <w:pPr>
        <w:pStyle w:val="a0"/>
        <w:numPr>
          <w:ilvl w:val="0"/>
          <w:numId w:val="3"/>
        </w:numPr>
        <w:spacing w:before="0" w:after="0" w:line="240" w:lineRule="auto"/>
        <w:ind w:left="0" w:right="0" w:firstLine="284"/>
        <w:jc w:val="both"/>
        <w:rPr>
          <w:szCs w:val="24"/>
        </w:rPr>
      </w:pPr>
      <w:r w:rsidRPr="0026214D">
        <w:rPr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5B5D91" w:rsidRPr="0026214D" w:rsidRDefault="005B5D91" w:rsidP="00E46193">
      <w:pPr>
        <w:pStyle w:val="a0"/>
        <w:numPr>
          <w:ilvl w:val="0"/>
          <w:numId w:val="3"/>
        </w:numPr>
        <w:spacing w:before="0" w:after="0" w:line="240" w:lineRule="auto"/>
        <w:ind w:left="0" w:right="0" w:firstLine="284"/>
        <w:jc w:val="both"/>
        <w:rPr>
          <w:szCs w:val="24"/>
        </w:rPr>
      </w:pPr>
      <w:r w:rsidRPr="0026214D">
        <w:rPr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5B5D91" w:rsidRPr="0026214D" w:rsidRDefault="005B5D91" w:rsidP="00E46193">
      <w:pPr>
        <w:pStyle w:val="a0"/>
        <w:numPr>
          <w:ilvl w:val="0"/>
          <w:numId w:val="4"/>
        </w:numPr>
        <w:spacing w:before="0" w:after="0" w:line="240" w:lineRule="auto"/>
        <w:ind w:left="0" w:right="0" w:firstLine="284"/>
        <w:jc w:val="both"/>
        <w:rPr>
          <w:szCs w:val="24"/>
        </w:rPr>
      </w:pPr>
      <w:r w:rsidRPr="0026214D">
        <w:rPr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5B5D91" w:rsidRPr="0026214D" w:rsidRDefault="005B5D91" w:rsidP="00E46193">
      <w:pPr>
        <w:pStyle w:val="a0"/>
        <w:numPr>
          <w:ilvl w:val="0"/>
          <w:numId w:val="5"/>
        </w:numPr>
        <w:spacing w:before="0" w:after="0" w:line="240" w:lineRule="auto"/>
        <w:ind w:left="0" w:right="0" w:firstLine="284"/>
        <w:jc w:val="both"/>
        <w:rPr>
          <w:szCs w:val="24"/>
          <w:u w:color="000000"/>
        </w:rPr>
      </w:pPr>
      <w:r w:rsidRPr="0026214D">
        <w:rPr>
          <w:szCs w:val="24"/>
          <w:u w:color="000000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5B5D91" w:rsidRPr="0026214D" w:rsidRDefault="005B5D91" w:rsidP="00E46193">
      <w:pPr>
        <w:pStyle w:val="a0"/>
        <w:numPr>
          <w:ilvl w:val="0"/>
          <w:numId w:val="5"/>
        </w:numPr>
        <w:spacing w:before="0" w:after="0" w:line="240" w:lineRule="auto"/>
        <w:ind w:left="0" w:right="0" w:firstLine="284"/>
        <w:jc w:val="both"/>
        <w:rPr>
          <w:szCs w:val="24"/>
          <w:u w:color="000000"/>
        </w:rPr>
      </w:pPr>
      <w:r w:rsidRPr="0026214D">
        <w:rPr>
          <w:szCs w:val="24"/>
          <w:u w:color="000000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5B5D91" w:rsidRPr="0026214D" w:rsidRDefault="005B5D91" w:rsidP="00E46193">
      <w:pPr>
        <w:pStyle w:val="a0"/>
        <w:numPr>
          <w:ilvl w:val="0"/>
          <w:numId w:val="5"/>
        </w:numPr>
        <w:spacing w:before="0" w:after="0" w:line="240" w:lineRule="auto"/>
        <w:ind w:left="0" w:right="0" w:firstLine="284"/>
        <w:jc w:val="both"/>
        <w:rPr>
          <w:szCs w:val="24"/>
          <w:u w:color="000000"/>
        </w:rPr>
      </w:pPr>
      <w:r w:rsidRPr="0026214D">
        <w:rPr>
          <w:szCs w:val="24"/>
          <w:u w:color="000000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B5D91" w:rsidRPr="0026214D" w:rsidRDefault="005B5D91" w:rsidP="00E46193">
      <w:pPr>
        <w:pStyle w:val="a0"/>
        <w:numPr>
          <w:ilvl w:val="0"/>
          <w:numId w:val="5"/>
        </w:numPr>
        <w:spacing w:before="0" w:after="0" w:line="240" w:lineRule="auto"/>
        <w:ind w:left="0" w:right="0" w:firstLine="284"/>
        <w:jc w:val="both"/>
        <w:rPr>
          <w:szCs w:val="24"/>
          <w:u w:color="000000"/>
        </w:rPr>
      </w:pPr>
      <w:r w:rsidRPr="0026214D">
        <w:rPr>
          <w:szCs w:val="24"/>
          <w:u w:color="000000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5B5D91" w:rsidRPr="0026214D" w:rsidRDefault="005B5D91" w:rsidP="00E46193">
      <w:pPr>
        <w:pStyle w:val="a0"/>
        <w:numPr>
          <w:ilvl w:val="0"/>
          <w:numId w:val="5"/>
        </w:numPr>
        <w:spacing w:before="0" w:after="0" w:line="240" w:lineRule="auto"/>
        <w:ind w:left="0" w:right="0" w:firstLine="284"/>
        <w:jc w:val="both"/>
        <w:rPr>
          <w:szCs w:val="24"/>
          <w:u w:color="000000"/>
        </w:rPr>
      </w:pPr>
      <w:r w:rsidRPr="0026214D">
        <w:rPr>
          <w:szCs w:val="24"/>
          <w:u w:color="000000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5B5D91" w:rsidRPr="0026214D" w:rsidRDefault="005B5D91" w:rsidP="00E46193">
      <w:pPr>
        <w:pStyle w:val="ListParagraph"/>
        <w:numPr>
          <w:ilvl w:val="0"/>
          <w:numId w:val="6"/>
        </w:numPr>
        <w:suppressAutoHyphens/>
        <w:ind w:left="0" w:firstLine="284"/>
        <w:jc w:val="both"/>
        <w:rPr>
          <w:sz w:val="24"/>
          <w:szCs w:val="24"/>
          <w:u w:color="000000"/>
        </w:rPr>
      </w:pPr>
      <w:r w:rsidRPr="0026214D">
        <w:rPr>
          <w:sz w:val="24"/>
          <w:szCs w:val="24"/>
          <w:u w:color="000000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5B5D91" w:rsidRPr="0026214D" w:rsidRDefault="005B5D91" w:rsidP="00E46193">
      <w:pPr>
        <w:pStyle w:val="ListParagraph"/>
        <w:numPr>
          <w:ilvl w:val="0"/>
          <w:numId w:val="6"/>
        </w:numPr>
        <w:suppressAutoHyphens/>
        <w:ind w:left="0" w:firstLine="284"/>
        <w:jc w:val="both"/>
        <w:rPr>
          <w:sz w:val="24"/>
          <w:szCs w:val="24"/>
          <w:u w:color="000000"/>
        </w:rPr>
      </w:pPr>
      <w:r w:rsidRPr="0026214D">
        <w:rPr>
          <w:sz w:val="24"/>
          <w:szCs w:val="24"/>
          <w:u w:color="000000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B5D91" w:rsidRPr="0026214D" w:rsidRDefault="005B5D91" w:rsidP="00E46193">
      <w:pPr>
        <w:pStyle w:val="ListParagraph"/>
        <w:numPr>
          <w:ilvl w:val="0"/>
          <w:numId w:val="6"/>
        </w:numPr>
        <w:suppressAutoHyphens/>
        <w:ind w:left="0" w:firstLine="284"/>
        <w:jc w:val="both"/>
        <w:rPr>
          <w:sz w:val="24"/>
          <w:szCs w:val="24"/>
          <w:u w:color="000000"/>
        </w:rPr>
      </w:pPr>
      <w:r w:rsidRPr="0026214D">
        <w:rPr>
          <w:sz w:val="24"/>
          <w:szCs w:val="24"/>
          <w:u w:color="000000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5B5D91" w:rsidRPr="0026214D" w:rsidRDefault="005B5D91" w:rsidP="00E46193">
      <w:pPr>
        <w:pStyle w:val="ListParagraph"/>
        <w:numPr>
          <w:ilvl w:val="0"/>
          <w:numId w:val="6"/>
        </w:numPr>
        <w:suppressAutoHyphens/>
        <w:ind w:left="0" w:firstLine="284"/>
        <w:jc w:val="both"/>
        <w:rPr>
          <w:sz w:val="24"/>
          <w:szCs w:val="24"/>
          <w:u w:color="000000"/>
        </w:rPr>
      </w:pPr>
      <w:r w:rsidRPr="0026214D">
        <w:rPr>
          <w:sz w:val="24"/>
          <w:szCs w:val="24"/>
          <w:u w:color="000000"/>
        </w:rPr>
        <w:t xml:space="preserve">эстетическое отношения к миру, готовность к эстетическому обустройству собственного быта. </w:t>
      </w:r>
    </w:p>
    <w:p w:rsidR="005B5D91" w:rsidRPr="0026214D" w:rsidRDefault="005B5D91" w:rsidP="001563CD">
      <w:pPr>
        <w:pStyle w:val="Heading1"/>
        <w:spacing w:line="240" w:lineRule="auto"/>
        <w:ind w:firstLine="284"/>
        <w:jc w:val="both"/>
        <w:rPr>
          <w:sz w:val="24"/>
          <w:szCs w:val="24"/>
        </w:rPr>
      </w:pPr>
      <w:r w:rsidRPr="0026214D">
        <w:rPr>
          <w:sz w:val="24"/>
          <w:szCs w:val="24"/>
        </w:rPr>
        <w:br w:type="page"/>
      </w:r>
    </w:p>
    <w:p w:rsidR="005B5D91" w:rsidRPr="0026214D" w:rsidRDefault="005B5D91" w:rsidP="001563CD">
      <w:pPr>
        <w:pStyle w:val="Subtitle"/>
        <w:spacing w:after="0"/>
        <w:ind w:firstLine="284"/>
        <w:jc w:val="both"/>
        <w:rPr>
          <w:spacing w:val="0"/>
          <w:sz w:val="24"/>
          <w:szCs w:val="24"/>
        </w:rPr>
      </w:pPr>
      <w:r w:rsidRPr="0026214D">
        <w:rPr>
          <w:spacing w:val="0"/>
          <w:sz w:val="24"/>
          <w:szCs w:val="24"/>
        </w:rPr>
        <w:t>Планируемые метапредметные результаты:</w:t>
      </w:r>
    </w:p>
    <w:p w:rsidR="005B5D91" w:rsidRPr="0026214D" w:rsidRDefault="005B5D91" w:rsidP="001563CD">
      <w:pPr>
        <w:pStyle w:val="a0"/>
        <w:spacing w:before="0" w:after="0" w:line="240" w:lineRule="auto"/>
        <w:ind w:left="0" w:right="0" w:firstLine="284"/>
        <w:jc w:val="both"/>
        <w:rPr>
          <w:szCs w:val="24"/>
        </w:rPr>
      </w:pPr>
    </w:p>
    <w:p w:rsidR="005B5D91" w:rsidRPr="0026214D" w:rsidRDefault="005B5D91" w:rsidP="001563CD">
      <w:pPr>
        <w:pStyle w:val="a0"/>
        <w:spacing w:before="0" w:after="0" w:line="240" w:lineRule="auto"/>
        <w:ind w:left="0" w:right="0" w:firstLine="284"/>
        <w:jc w:val="both"/>
        <w:rPr>
          <w:szCs w:val="24"/>
        </w:rPr>
      </w:pPr>
      <w:r w:rsidRPr="0026214D">
        <w:rPr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(УУД):</w:t>
      </w:r>
    </w:p>
    <w:p w:rsidR="005B5D91" w:rsidRPr="0026214D" w:rsidRDefault="005B5D91" w:rsidP="001563CD">
      <w:pPr>
        <w:pStyle w:val="a0"/>
        <w:spacing w:before="0" w:after="0" w:line="240" w:lineRule="auto"/>
        <w:ind w:left="0" w:right="0" w:firstLine="284"/>
        <w:jc w:val="both"/>
        <w:rPr>
          <w:szCs w:val="24"/>
        </w:rPr>
      </w:pPr>
    </w:p>
    <w:p w:rsidR="005B5D91" w:rsidRPr="0026214D" w:rsidRDefault="005B5D91" w:rsidP="00E46193">
      <w:pPr>
        <w:pStyle w:val="Subtitle"/>
        <w:numPr>
          <w:ilvl w:val="0"/>
          <w:numId w:val="10"/>
        </w:numPr>
        <w:spacing w:after="0"/>
        <w:ind w:left="0" w:firstLine="284"/>
        <w:jc w:val="both"/>
        <w:rPr>
          <w:spacing w:val="0"/>
          <w:sz w:val="24"/>
          <w:szCs w:val="24"/>
        </w:rPr>
      </w:pPr>
      <w:r w:rsidRPr="0026214D">
        <w:rPr>
          <w:spacing w:val="0"/>
          <w:sz w:val="24"/>
          <w:szCs w:val="24"/>
        </w:rPr>
        <w:t>Регулятивные универсальные учебные действия</w:t>
      </w:r>
    </w:p>
    <w:p w:rsidR="005B5D91" w:rsidRPr="0026214D" w:rsidRDefault="005B5D91" w:rsidP="001563CD">
      <w:pPr>
        <w:pStyle w:val="Subtitle"/>
        <w:numPr>
          <w:ilvl w:val="0"/>
          <w:numId w:val="0"/>
        </w:numPr>
        <w:spacing w:after="0"/>
        <w:ind w:left="360"/>
        <w:jc w:val="both"/>
        <w:rPr>
          <w:spacing w:val="0"/>
          <w:sz w:val="24"/>
          <w:szCs w:val="24"/>
        </w:rPr>
      </w:pPr>
      <w:r w:rsidRPr="0026214D">
        <w:rPr>
          <w:spacing w:val="0"/>
          <w:sz w:val="24"/>
          <w:szCs w:val="24"/>
        </w:rPr>
        <w:t>Выпускник научится:</w:t>
      </w:r>
    </w:p>
    <w:p w:rsidR="005B5D91" w:rsidRPr="0026214D" w:rsidRDefault="005B5D91" w:rsidP="00E46193">
      <w:pPr>
        <w:pStyle w:val="a0"/>
        <w:numPr>
          <w:ilvl w:val="0"/>
          <w:numId w:val="9"/>
        </w:numPr>
        <w:spacing w:before="0" w:after="0" w:line="240" w:lineRule="auto"/>
        <w:ind w:left="0" w:right="0" w:firstLine="284"/>
        <w:jc w:val="both"/>
        <w:rPr>
          <w:szCs w:val="24"/>
          <w:u w:color="000000"/>
        </w:rPr>
      </w:pPr>
      <w:r w:rsidRPr="0026214D">
        <w:rPr>
          <w:szCs w:val="24"/>
          <w:u w:color="00000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B5D91" w:rsidRPr="0026214D" w:rsidRDefault="005B5D91" w:rsidP="00E46193">
      <w:pPr>
        <w:pStyle w:val="a0"/>
        <w:numPr>
          <w:ilvl w:val="0"/>
          <w:numId w:val="9"/>
        </w:numPr>
        <w:spacing w:before="0" w:after="0" w:line="240" w:lineRule="auto"/>
        <w:ind w:left="0" w:right="0" w:firstLine="284"/>
        <w:jc w:val="both"/>
        <w:rPr>
          <w:szCs w:val="24"/>
          <w:u w:color="000000"/>
        </w:rPr>
      </w:pPr>
      <w:r w:rsidRPr="0026214D">
        <w:rPr>
          <w:szCs w:val="24"/>
          <w:u w:color="00000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B5D91" w:rsidRPr="0026214D" w:rsidRDefault="005B5D91" w:rsidP="00E46193">
      <w:pPr>
        <w:pStyle w:val="a0"/>
        <w:numPr>
          <w:ilvl w:val="0"/>
          <w:numId w:val="9"/>
        </w:numPr>
        <w:spacing w:before="0" w:after="0" w:line="240" w:lineRule="auto"/>
        <w:ind w:left="0" w:right="0" w:firstLine="284"/>
        <w:jc w:val="both"/>
        <w:rPr>
          <w:szCs w:val="24"/>
          <w:u w:color="000000"/>
        </w:rPr>
      </w:pPr>
      <w:r w:rsidRPr="0026214D">
        <w:rPr>
          <w:szCs w:val="24"/>
          <w:u w:color="000000"/>
        </w:rPr>
        <w:t>ставить и формулировать собственные задачи в образовательной деятельности и жизненных ситуациях;</w:t>
      </w:r>
    </w:p>
    <w:p w:rsidR="005B5D91" w:rsidRPr="0026214D" w:rsidRDefault="005B5D91" w:rsidP="00E46193">
      <w:pPr>
        <w:pStyle w:val="a0"/>
        <w:numPr>
          <w:ilvl w:val="0"/>
          <w:numId w:val="9"/>
        </w:numPr>
        <w:spacing w:before="0" w:after="0" w:line="240" w:lineRule="auto"/>
        <w:ind w:left="0" w:right="0" w:firstLine="284"/>
        <w:jc w:val="both"/>
        <w:rPr>
          <w:szCs w:val="24"/>
          <w:u w:color="000000"/>
        </w:rPr>
      </w:pPr>
      <w:r w:rsidRPr="0026214D">
        <w:rPr>
          <w:szCs w:val="24"/>
          <w:u w:color="00000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B5D91" w:rsidRPr="0026214D" w:rsidRDefault="005B5D91" w:rsidP="00E46193">
      <w:pPr>
        <w:pStyle w:val="a0"/>
        <w:numPr>
          <w:ilvl w:val="0"/>
          <w:numId w:val="9"/>
        </w:numPr>
        <w:spacing w:before="0" w:after="0" w:line="240" w:lineRule="auto"/>
        <w:ind w:left="0" w:right="0" w:firstLine="284"/>
        <w:jc w:val="both"/>
        <w:rPr>
          <w:szCs w:val="24"/>
          <w:u w:color="000000"/>
        </w:rPr>
      </w:pPr>
      <w:r w:rsidRPr="0026214D">
        <w:rPr>
          <w:szCs w:val="24"/>
          <w:u w:color="000000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B5D91" w:rsidRPr="0026214D" w:rsidRDefault="005B5D91" w:rsidP="00E46193">
      <w:pPr>
        <w:pStyle w:val="a0"/>
        <w:numPr>
          <w:ilvl w:val="0"/>
          <w:numId w:val="9"/>
        </w:numPr>
        <w:spacing w:before="0" w:after="0" w:line="240" w:lineRule="auto"/>
        <w:ind w:left="0" w:right="0" w:firstLine="284"/>
        <w:jc w:val="both"/>
        <w:rPr>
          <w:szCs w:val="24"/>
          <w:u w:color="000000"/>
        </w:rPr>
      </w:pPr>
      <w:r w:rsidRPr="0026214D">
        <w:rPr>
          <w:szCs w:val="24"/>
          <w:u w:color="000000"/>
        </w:rPr>
        <w:t>организовывать эффективный поиск ресурсов, необходимых для достижения поставленной цели;</w:t>
      </w:r>
    </w:p>
    <w:p w:rsidR="005B5D91" w:rsidRPr="0026214D" w:rsidRDefault="005B5D91" w:rsidP="00E46193">
      <w:pPr>
        <w:pStyle w:val="a0"/>
        <w:numPr>
          <w:ilvl w:val="0"/>
          <w:numId w:val="9"/>
        </w:numPr>
        <w:spacing w:before="0" w:after="0" w:line="240" w:lineRule="auto"/>
        <w:ind w:left="0" w:right="0" w:firstLine="284"/>
        <w:jc w:val="both"/>
        <w:rPr>
          <w:szCs w:val="24"/>
          <w:u w:color="000000"/>
        </w:rPr>
      </w:pPr>
      <w:r w:rsidRPr="0026214D">
        <w:rPr>
          <w:szCs w:val="24"/>
          <w:u w:color="000000"/>
        </w:rPr>
        <w:t>сопоставлять полученный результат деятельности с поставленной заранее целью.</w:t>
      </w:r>
    </w:p>
    <w:p w:rsidR="005B5D91" w:rsidRPr="0026214D" w:rsidRDefault="005B5D91" w:rsidP="001563CD">
      <w:pPr>
        <w:pStyle w:val="a0"/>
        <w:spacing w:before="0" w:after="0" w:line="240" w:lineRule="auto"/>
        <w:ind w:left="0" w:right="0" w:firstLine="284"/>
        <w:jc w:val="both"/>
        <w:rPr>
          <w:szCs w:val="24"/>
        </w:rPr>
      </w:pPr>
    </w:p>
    <w:p w:rsidR="005B5D91" w:rsidRPr="0026214D" w:rsidRDefault="005B5D91" w:rsidP="00E46193">
      <w:pPr>
        <w:pStyle w:val="Subtitle"/>
        <w:numPr>
          <w:ilvl w:val="0"/>
          <w:numId w:val="10"/>
        </w:numPr>
        <w:spacing w:after="0"/>
        <w:ind w:left="0" w:firstLine="284"/>
        <w:jc w:val="both"/>
        <w:rPr>
          <w:spacing w:val="0"/>
          <w:sz w:val="24"/>
          <w:szCs w:val="24"/>
        </w:rPr>
      </w:pPr>
      <w:r w:rsidRPr="0026214D">
        <w:rPr>
          <w:spacing w:val="0"/>
          <w:sz w:val="24"/>
          <w:szCs w:val="24"/>
        </w:rPr>
        <w:t>Познавательные универсальные учебные действия</w:t>
      </w:r>
    </w:p>
    <w:p w:rsidR="005B5D91" w:rsidRPr="0026214D" w:rsidRDefault="005B5D91" w:rsidP="001563CD">
      <w:pPr>
        <w:pStyle w:val="Subtitle"/>
        <w:spacing w:after="0"/>
        <w:ind w:firstLine="284"/>
        <w:jc w:val="both"/>
        <w:rPr>
          <w:spacing w:val="0"/>
          <w:sz w:val="24"/>
          <w:szCs w:val="24"/>
        </w:rPr>
      </w:pPr>
      <w:r w:rsidRPr="0026214D">
        <w:rPr>
          <w:spacing w:val="0"/>
          <w:sz w:val="24"/>
          <w:szCs w:val="24"/>
        </w:rPr>
        <w:t>Выпускник научится:</w:t>
      </w:r>
    </w:p>
    <w:p w:rsidR="005B5D91" w:rsidRPr="0026214D" w:rsidRDefault="005B5D91" w:rsidP="00E46193">
      <w:pPr>
        <w:pStyle w:val="a0"/>
        <w:numPr>
          <w:ilvl w:val="0"/>
          <w:numId w:val="7"/>
        </w:numPr>
        <w:spacing w:before="0" w:after="0" w:line="240" w:lineRule="auto"/>
        <w:ind w:left="0" w:right="0" w:firstLine="284"/>
        <w:jc w:val="both"/>
        <w:rPr>
          <w:szCs w:val="24"/>
          <w:u w:color="000000"/>
        </w:rPr>
      </w:pPr>
      <w:r w:rsidRPr="0026214D">
        <w:rPr>
          <w:szCs w:val="24"/>
          <w:u w:color="00000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B5D91" w:rsidRPr="0026214D" w:rsidRDefault="005B5D91" w:rsidP="00E46193">
      <w:pPr>
        <w:pStyle w:val="a0"/>
        <w:numPr>
          <w:ilvl w:val="0"/>
          <w:numId w:val="7"/>
        </w:numPr>
        <w:spacing w:before="0" w:after="0" w:line="240" w:lineRule="auto"/>
        <w:ind w:left="0" w:right="0" w:firstLine="284"/>
        <w:jc w:val="both"/>
        <w:rPr>
          <w:szCs w:val="24"/>
          <w:u w:color="000000"/>
        </w:rPr>
      </w:pPr>
      <w:r w:rsidRPr="0026214D">
        <w:rPr>
          <w:szCs w:val="24"/>
          <w:u w:color="000000"/>
        </w:rPr>
        <w:t>критически оценивать и интерпретировать информацию с разных позиций,распознавать и фиксировать противоречия в информационных источниках;</w:t>
      </w:r>
    </w:p>
    <w:p w:rsidR="005B5D91" w:rsidRPr="0026214D" w:rsidRDefault="005B5D91" w:rsidP="00E46193">
      <w:pPr>
        <w:pStyle w:val="a0"/>
        <w:numPr>
          <w:ilvl w:val="0"/>
          <w:numId w:val="7"/>
        </w:numPr>
        <w:spacing w:before="0" w:after="0" w:line="240" w:lineRule="auto"/>
        <w:ind w:left="0" w:right="0" w:firstLine="284"/>
        <w:jc w:val="both"/>
        <w:rPr>
          <w:szCs w:val="24"/>
          <w:u w:color="000000"/>
        </w:rPr>
      </w:pPr>
      <w:r w:rsidRPr="0026214D">
        <w:rPr>
          <w:szCs w:val="24"/>
          <w:u w:color="00000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B5D91" w:rsidRPr="0026214D" w:rsidRDefault="005B5D91" w:rsidP="00E46193">
      <w:pPr>
        <w:pStyle w:val="a0"/>
        <w:numPr>
          <w:ilvl w:val="0"/>
          <w:numId w:val="7"/>
        </w:numPr>
        <w:spacing w:before="0" w:after="0" w:line="240" w:lineRule="auto"/>
        <w:ind w:left="0" w:right="0" w:firstLine="284"/>
        <w:jc w:val="both"/>
        <w:rPr>
          <w:szCs w:val="24"/>
          <w:u w:color="000000"/>
        </w:rPr>
      </w:pPr>
      <w:r w:rsidRPr="0026214D">
        <w:rPr>
          <w:szCs w:val="24"/>
          <w:u w:color="00000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B5D91" w:rsidRPr="0026214D" w:rsidRDefault="005B5D91" w:rsidP="00E46193">
      <w:pPr>
        <w:pStyle w:val="a0"/>
        <w:numPr>
          <w:ilvl w:val="0"/>
          <w:numId w:val="7"/>
        </w:numPr>
        <w:spacing w:before="0" w:after="0" w:line="240" w:lineRule="auto"/>
        <w:ind w:left="0" w:right="0" w:firstLine="284"/>
        <w:jc w:val="both"/>
        <w:rPr>
          <w:szCs w:val="24"/>
          <w:u w:color="000000"/>
        </w:rPr>
      </w:pPr>
      <w:r w:rsidRPr="0026214D">
        <w:rPr>
          <w:szCs w:val="24"/>
          <w:u w:color="000000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5B5D91" w:rsidRPr="0026214D" w:rsidRDefault="005B5D91" w:rsidP="00E46193">
      <w:pPr>
        <w:pStyle w:val="a0"/>
        <w:numPr>
          <w:ilvl w:val="0"/>
          <w:numId w:val="7"/>
        </w:numPr>
        <w:spacing w:before="0" w:after="0" w:line="240" w:lineRule="auto"/>
        <w:ind w:left="0" w:right="0" w:firstLine="284"/>
        <w:jc w:val="both"/>
        <w:rPr>
          <w:szCs w:val="24"/>
          <w:u w:color="000000"/>
        </w:rPr>
      </w:pPr>
      <w:r w:rsidRPr="0026214D">
        <w:rPr>
          <w:szCs w:val="24"/>
          <w:u w:color="000000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B5D91" w:rsidRPr="0026214D" w:rsidRDefault="005B5D91" w:rsidP="00E46193">
      <w:pPr>
        <w:pStyle w:val="a0"/>
        <w:numPr>
          <w:ilvl w:val="0"/>
          <w:numId w:val="7"/>
        </w:numPr>
        <w:spacing w:before="0" w:after="0" w:line="240" w:lineRule="auto"/>
        <w:ind w:left="0" w:right="0" w:firstLine="284"/>
        <w:jc w:val="both"/>
        <w:rPr>
          <w:szCs w:val="24"/>
          <w:u w:color="000000"/>
        </w:rPr>
      </w:pPr>
      <w:r w:rsidRPr="0026214D">
        <w:rPr>
          <w:szCs w:val="24"/>
          <w:u w:color="000000"/>
        </w:rPr>
        <w:t>менять и удерживать разные позиции в познавательной деятельности.</w:t>
      </w:r>
    </w:p>
    <w:p w:rsidR="005B5D91" w:rsidRPr="0026214D" w:rsidRDefault="005B5D91" w:rsidP="001563CD">
      <w:pPr>
        <w:pStyle w:val="a0"/>
        <w:spacing w:before="0" w:after="0" w:line="240" w:lineRule="auto"/>
        <w:ind w:left="0" w:right="0" w:firstLine="284"/>
        <w:jc w:val="both"/>
        <w:rPr>
          <w:szCs w:val="24"/>
        </w:rPr>
      </w:pPr>
    </w:p>
    <w:p w:rsidR="005B5D91" w:rsidRPr="0026214D" w:rsidRDefault="005B5D91" w:rsidP="00E46193">
      <w:pPr>
        <w:pStyle w:val="Subtitle"/>
        <w:numPr>
          <w:ilvl w:val="0"/>
          <w:numId w:val="10"/>
        </w:numPr>
        <w:spacing w:after="0"/>
        <w:ind w:left="0" w:firstLine="284"/>
        <w:jc w:val="both"/>
        <w:rPr>
          <w:spacing w:val="0"/>
          <w:sz w:val="24"/>
          <w:szCs w:val="24"/>
        </w:rPr>
      </w:pPr>
      <w:r w:rsidRPr="0026214D">
        <w:rPr>
          <w:spacing w:val="0"/>
          <w:sz w:val="24"/>
          <w:szCs w:val="24"/>
        </w:rPr>
        <w:t>Коммуникативные универсальные учебные действия</w:t>
      </w:r>
    </w:p>
    <w:p w:rsidR="005B5D91" w:rsidRPr="0026214D" w:rsidRDefault="005B5D91" w:rsidP="001563CD">
      <w:pPr>
        <w:pStyle w:val="Subtitle"/>
        <w:spacing w:after="0"/>
        <w:ind w:firstLine="284"/>
        <w:jc w:val="both"/>
        <w:rPr>
          <w:spacing w:val="0"/>
          <w:sz w:val="24"/>
          <w:szCs w:val="24"/>
        </w:rPr>
      </w:pPr>
      <w:r w:rsidRPr="0026214D">
        <w:rPr>
          <w:spacing w:val="0"/>
          <w:sz w:val="24"/>
          <w:szCs w:val="24"/>
        </w:rPr>
        <w:t>Выпускник научится:</w:t>
      </w:r>
    </w:p>
    <w:p w:rsidR="005B5D91" w:rsidRPr="0026214D" w:rsidRDefault="005B5D91" w:rsidP="00E46193">
      <w:pPr>
        <w:pStyle w:val="a0"/>
        <w:numPr>
          <w:ilvl w:val="0"/>
          <w:numId w:val="8"/>
        </w:numPr>
        <w:spacing w:before="0" w:after="0" w:line="240" w:lineRule="auto"/>
        <w:ind w:left="0" w:right="0" w:firstLine="284"/>
        <w:jc w:val="both"/>
        <w:rPr>
          <w:szCs w:val="24"/>
          <w:u w:color="000000"/>
        </w:rPr>
      </w:pPr>
      <w:r w:rsidRPr="0026214D">
        <w:rPr>
          <w:szCs w:val="24"/>
          <w:u w:color="000000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B5D91" w:rsidRPr="0026214D" w:rsidRDefault="005B5D91" w:rsidP="00E46193">
      <w:pPr>
        <w:pStyle w:val="a0"/>
        <w:numPr>
          <w:ilvl w:val="0"/>
          <w:numId w:val="8"/>
        </w:numPr>
        <w:spacing w:before="0" w:after="0" w:line="240" w:lineRule="auto"/>
        <w:ind w:left="0" w:right="0" w:firstLine="284"/>
        <w:jc w:val="both"/>
        <w:rPr>
          <w:szCs w:val="24"/>
          <w:u w:color="000000"/>
        </w:rPr>
      </w:pPr>
      <w:r w:rsidRPr="0026214D">
        <w:rPr>
          <w:szCs w:val="24"/>
          <w:u w:color="000000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B5D91" w:rsidRPr="0026214D" w:rsidRDefault="005B5D91" w:rsidP="00E46193">
      <w:pPr>
        <w:pStyle w:val="a0"/>
        <w:numPr>
          <w:ilvl w:val="0"/>
          <w:numId w:val="8"/>
        </w:numPr>
        <w:spacing w:before="0" w:after="0" w:line="240" w:lineRule="auto"/>
        <w:ind w:left="0" w:right="0" w:firstLine="284"/>
        <w:jc w:val="both"/>
        <w:rPr>
          <w:szCs w:val="24"/>
          <w:u w:color="000000"/>
        </w:rPr>
      </w:pPr>
      <w:r w:rsidRPr="0026214D">
        <w:rPr>
          <w:szCs w:val="24"/>
          <w:u w:color="000000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B5D91" w:rsidRPr="0026214D" w:rsidRDefault="005B5D91" w:rsidP="00E46193">
      <w:pPr>
        <w:pStyle w:val="a0"/>
        <w:numPr>
          <w:ilvl w:val="0"/>
          <w:numId w:val="8"/>
        </w:numPr>
        <w:spacing w:before="0" w:after="0" w:line="240" w:lineRule="auto"/>
        <w:ind w:left="0" w:right="0" w:firstLine="284"/>
        <w:jc w:val="both"/>
        <w:rPr>
          <w:szCs w:val="24"/>
          <w:u w:color="000000"/>
        </w:rPr>
      </w:pPr>
      <w:r w:rsidRPr="0026214D">
        <w:rPr>
          <w:szCs w:val="24"/>
          <w:u w:color="00000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B5D91" w:rsidRPr="0026214D" w:rsidRDefault="005B5D91" w:rsidP="00A80F69">
      <w:pPr>
        <w:pStyle w:val="Subtitle"/>
        <w:spacing w:after="0"/>
        <w:ind w:firstLine="284"/>
        <w:jc w:val="both"/>
        <w:rPr>
          <w:spacing w:val="0"/>
          <w:sz w:val="24"/>
          <w:szCs w:val="24"/>
        </w:rPr>
      </w:pPr>
      <w:r w:rsidRPr="0026214D">
        <w:rPr>
          <w:spacing w:val="0"/>
          <w:sz w:val="24"/>
          <w:szCs w:val="24"/>
        </w:rPr>
        <w:br w:type="page"/>
        <w:t>Планируемые предметные результаты:</w:t>
      </w:r>
    </w:p>
    <w:p w:rsidR="005B5D91" w:rsidRPr="0026214D" w:rsidRDefault="005B5D91" w:rsidP="001563CD">
      <w:pPr>
        <w:ind w:firstLine="284"/>
        <w:jc w:val="both"/>
        <w:rPr>
          <w:b/>
          <w:sz w:val="24"/>
          <w:szCs w:val="24"/>
        </w:rPr>
      </w:pPr>
    </w:p>
    <w:p w:rsidR="005B5D91" w:rsidRPr="0026214D" w:rsidRDefault="005B5D91" w:rsidP="00A80F69">
      <w:pPr>
        <w:pStyle w:val="Subtitle"/>
        <w:spacing w:after="0"/>
        <w:ind w:firstLine="284"/>
        <w:jc w:val="both"/>
        <w:rPr>
          <w:spacing w:val="0"/>
          <w:sz w:val="24"/>
          <w:szCs w:val="24"/>
        </w:rPr>
      </w:pPr>
      <w:r w:rsidRPr="0026214D">
        <w:rPr>
          <w:b w:val="0"/>
          <w:spacing w:val="0"/>
          <w:sz w:val="24"/>
          <w:szCs w:val="24"/>
        </w:rPr>
        <w:t>В результате изучения учебного предмета «Русский язык» на базовом уровне среднего общего образования</w:t>
      </w:r>
      <w:r w:rsidRPr="0026214D">
        <w:rPr>
          <w:spacing w:val="0"/>
          <w:sz w:val="24"/>
          <w:szCs w:val="24"/>
        </w:rPr>
        <w:t>выпускник научится:</w:t>
      </w:r>
    </w:p>
    <w:p w:rsidR="005B5D91" w:rsidRPr="0026214D" w:rsidRDefault="005B5D91" w:rsidP="00E46193">
      <w:pPr>
        <w:pStyle w:val="ListParagraph"/>
        <w:numPr>
          <w:ilvl w:val="0"/>
          <w:numId w:val="11"/>
        </w:numPr>
        <w:ind w:left="0" w:firstLine="284"/>
        <w:jc w:val="both"/>
        <w:rPr>
          <w:sz w:val="24"/>
          <w:szCs w:val="24"/>
          <w:u w:color="000000"/>
        </w:rPr>
      </w:pPr>
      <w:r w:rsidRPr="0026214D">
        <w:rPr>
          <w:sz w:val="24"/>
          <w:szCs w:val="24"/>
          <w:u w:color="000000"/>
        </w:rPr>
        <w:t xml:space="preserve"> использовать языковые средства адекватно цели общения и речевой ситуации;</w:t>
      </w:r>
    </w:p>
    <w:p w:rsidR="005B5D91" w:rsidRPr="0026214D" w:rsidRDefault="005B5D91" w:rsidP="00E46193">
      <w:pPr>
        <w:pStyle w:val="ListParagraph"/>
        <w:numPr>
          <w:ilvl w:val="0"/>
          <w:numId w:val="11"/>
        </w:numPr>
        <w:ind w:left="0" w:firstLine="284"/>
        <w:jc w:val="both"/>
        <w:rPr>
          <w:sz w:val="24"/>
          <w:szCs w:val="24"/>
          <w:u w:color="000000"/>
        </w:rPr>
      </w:pPr>
      <w:r w:rsidRPr="0026214D">
        <w:rPr>
          <w:sz w:val="24"/>
          <w:szCs w:val="24"/>
          <w:u w:color="000000"/>
        </w:rPr>
        <w:t xml:space="preserve">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5B5D91" w:rsidRPr="0026214D" w:rsidRDefault="005B5D91" w:rsidP="00E46193">
      <w:pPr>
        <w:pStyle w:val="ListParagraph"/>
        <w:numPr>
          <w:ilvl w:val="0"/>
          <w:numId w:val="11"/>
        </w:numPr>
        <w:ind w:left="0" w:firstLine="284"/>
        <w:jc w:val="both"/>
        <w:rPr>
          <w:sz w:val="24"/>
          <w:szCs w:val="24"/>
          <w:u w:color="000000"/>
        </w:rPr>
      </w:pPr>
      <w:r w:rsidRPr="0026214D">
        <w:rPr>
          <w:sz w:val="24"/>
          <w:szCs w:val="24"/>
          <w:u w:color="000000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5B5D91" w:rsidRPr="0026214D" w:rsidRDefault="005B5D91" w:rsidP="00E46193">
      <w:pPr>
        <w:pStyle w:val="ListParagraph"/>
        <w:numPr>
          <w:ilvl w:val="0"/>
          <w:numId w:val="11"/>
        </w:numPr>
        <w:ind w:left="0" w:firstLine="284"/>
        <w:jc w:val="both"/>
        <w:rPr>
          <w:sz w:val="24"/>
          <w:szCs w:val="24"/>
          <w:u w:color="000000"/>
        </w:rPr>
      </w:pPr>
      <w:r w:rsidRPr="0026214D">
        <w:rPr>
          <w:sz w:val="24"/>
          <w:szCs w:val="24"/>
          <w:u w:color="000000"/>
        </w:rPr>
        <w:t xml:space="preserve"> выстраивать композицию текста, используя знания о его структурных элементах;</w:t>
      </w:r>
    </w:p>
    <w:p w:rsidR="005B5D91" w:rsidRPr="0026214D" w:rsidRDefault="005B5D91" w:rsidP="00E46193">
      <w:pPr>
        <w:pStyle w:val="ListParagraph"/>
        <w:numPr>
          <w:ilvl w:val="0"/>
          <w:numId w:val="11"/>
        </w:numPr>
        <w:ind w:left="0" w:firstLine="284"/>
        <w:jc w:val="both"/>
        <w:rPr>
          <w:sz w:val="24"/>
          <w:szCs w:val="24"/>
          <w:u w:color="000000"/>
        </w:rPr>
      </w:pPr>
      <w:r w:rsidRPr="0026214D">
        <w:rPr>
          <w:sz w:val="24"/>
          <w:szCs w:val="24"/>
          <w:u w:color="000000"/>
          <w:shd w:val="clear" w:color="auto" w:fill="FFFFFF"/>
        </w:rPr>
        <w:t xml:space="preserve"> подбирать и использовать языковые средства в зависимости от типа текста и выбранного профиля обучения;</w:t>
      </w:r>
    </w:p>
    <w:p w:rsidR="005B5D91" w:rsidRPr="0026214D" w:rsidRDefault="005B5D91" w:rsidP="00E46193">
      <w:pPr>
        <w:pStyle w:val="ListParagraph"/>
        <w:numPr>
          <w:ilvl w:val="0"/>
          <w:numId w:val="11"/>
        </w:numPr>
        <w:ind w:left="0" w:firstLine="284"/>
        <w:jc w:val="both"/>
        <w:rPr>
          <w:sz w:val="24"/>
          <w:szCs w:val="24"/>
          <w:u w:color="000000"/>
        </w:rPr>
      </w:pPr>
      <w:r w:rsidRPr="0026214D">
        <w:rPr>
          <w:sz w:val="24"/>
          <w:szCs w:val="24"/>
          <w:u w:color="000000"/>
        </w:rPr>
        <w:t xml:space="preserve">  правильно использовать лексические и грамматические средства связи предложений при построении текста;</w:t>
      </w:r>
    </w:p>
    <w:p w:rsidR="005B5D91" w:rsidRPr="0026214D" w:rsidRDefault="005B5D91" w:rsidP="00E46193">
      <w:pPr>
        <w:pStyle w:val="ListParagraph"/>
        <w:numPr>
          <w:ilvl w:val="0"/>
          <w:numId w:val="11"/>
        </w:numPr>
        <w:ind w:left="0" w:firstLine="284"/>
        <w:jc w:val="both"/>
        <w:rPr>
          <w:sz w:val="24"/>
          <w:szCs w:val="24"/>
          <w:u w:color="000000"/>
        </w:rPr>
      </w:pPr>
      <w:r w:rsidRPr="0026214D">
        <w:rPr>
          <w:sz w:val="24"/>
          <w:szCs w:val="24"/>
          <w:u w:color="000000"/>
        </w:rPr>
        <w:t xml:space="preserve">  создавать устные и письменные тексты разных жанров в соответствии с функционально-стилевой принадлежностью текста;</w:t>
      </w:r>
    </w:p>
    <w:p w:rsidR="005B5D91" w:rsidRPr="0026214D" w:rsidRDefault="005B5D91" w:rsidP="00E46193">
      <w:pPr>
        <w:pStyle w:val="ListParagraph"/>
        <w:numPr>
          <w:ilvl w:val="0"/>
          <w:numId w:val="11"/>
        </w:numPr>
        <w:ind w:left="0" w:firstLine="284"/>
        <w:jc w:val="both"/>
        <w:rPr>
          <w:sz w:val="24"/>
          <w:szCs w:val="24"/>
          <w:u w:color="000000"/>
        </w:rPr>
      </w:pPr>
      <w:r w:rsidRPr="0026214D">
        <w:rPr>
          <w:sz w:val="24"/>
          <w:szCs w:val="24"/>
          <w:u w:color="000000"/>
        </w:rPr>
        <w:t xml:space="preserve">  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5B5D91" w:rsidRPr="0026214D" w:rsidRDefault="005B5D91" w:rsidP="00E46193">
      <w:pPr>
        <w:pStyle w:val="ListParagraph"/>
        <w:numPr>
          <w:ilvl w:val="0"/>
          <w:numId w:val="11"/>
        </w:numPr>
        <w:ind w:left="0" w:firstLine="284"/>
        <w:jc w:val="both"/>
        <w:rPr>
          <w:sz w:val="24"/>
          <w:szCs w:val="24"/>
          <w:u w:color="000000"/>
        </w:rPr>
      </w:pPr>
      <w:r w:rsidRPr="0026214D">
        <w:rPr>
          <w:sz w:val="24"/>
          <w:szCs w:val="24"/>
          <w:u w:color="000000"/>
        </w:rPr>
        <w:t xml:space="preserve">  использовать при работе с текстом разные виды чтения (поисковое, просмотровое, -ознакомительное,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5B5D91" w:rsidRPr="0026214D" w:rsidRDefault="005B5D91" w:rsidP="00E46193">
      <w:pPr>
        <w:pStyle w:val="ListParagraph"/>
        <w:numPr>
          <w:ilvl w:val="0"/>
          <w:numId w:val="11"/>
        </w:numPr>
        <w:ind w:left="0" w:firstLine="284"/>
        <w:jc w:val="both"/>
        <w:rPr>
          <w:sz w:val="24"/>
          <w:szCs w:val="24"/>
          <w:u w:color="000000"/>
        </w:rPr>
      </w:pPr>
      <w:r w:rsidRPr="0026214D">
        <w:rPr>
          <w:sz w:val="24"/>
          <w:szCs w:val="24"/>
          <w:u w:color="000000"/>
        </w:rPr>
        <w:t xml:space="preserve">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5B5D91" w:rsidRPr="0026214D" w:rsidRDefault="005B5D91" w:rsidP="00E46193">
      <w:pPr>
        <w:pStyle w:val="ListParagraph"/>
        <w:numPr>
          <w:ilvl w:val="0"/>
          <w:numId w:val="11"/>
        </w:numPr>
        <w:ind w:left="0" w:firstLine="284"/>
        <w:jc w:val="both"/>
        <w:rPr>
          <w:sz w:val="24"/>
          <w:szCs w:val="24"/>
          <w:u w:color="000000"/>
        </w:rPr>
      </w:pPr>
      <w:r w:rsidRPr="0026214D">
        <w:rPr>
          <w:sz w:val="24"/>
          <w:szCs w:val="24"/>
          <w:u w:color="000000"/>
        </w:rPr>
        <w:t xml:space="preserve">  извлекать необходимую информацию из различных источников и переводить ее в текстовый формат;</w:t>
      </w:r>
    </w:p>
    <w:p w:rsidR="005B5D91" w:rsidRPr="0026214D" w:rsidRDefault="005B5D91" w:rsidP="00E46193">
      <w:pPr>
        <w:pStyle w:val="ListParagraph"/>
        <w:numPr>
          <w:ilvl w:val="0"/>
          <w:numId w:val="11"/>
        </w:numPr>
        <w:ind w:left="0" w:firstLine="284"/>
        <w:jc w:val="both"/>
        <w:rPr>
          <w:sz w:val="24"/>
          <w:szCs w:val="24"/>
          <w:u w:color="000000"/>
        </w:rPr>
      </w:pPr>
      <w:r w:rsidRPr="0026214D">
        <w:rPr>
          <w:sz w:val="24"/>
          <w:szCs w:val="24"/>
          <w:u w:color="000000"/>
        </w:rPr>
        <w:t>преобразовывать текст в другие виды передачи информации;</w:t>
      </w:r>
    </w:p>
    <w:p w:rsidR="005B5D91" w:rsidRPr="0026214D" w:rsidRDefault="005B5D91" w:rsidP="00E46193">
      <w:pPr>
        <w:pStyle w:val="ListParagraph"/>
        <w:numPr>
          <w:ilvl w:val="0"/>
          <w:numId w:val="11"/>
        </w:numPr>
        <w:ind w:left="0" w:firstLine="284"/>
        <w:jc w:val="both"/>
        <w:rPr>
          <w:sz w:val="24"/>
          <w:szCs w:val="24"/>
          <w:u w:color="000000"/>
        </w:rPr>
      </w:pPr>
      <w:r w:rsidRPr="0026214D">
        <w:rPr>
          <w:sz w:val="24"/>
          <w:szCs w:val="24"/>
          <w:u w:color="000000"/>
        </w:rPr>
        <w:t>выбирать тему, определять цель и подбирать материал для публичного выступления;</w:t>
      </w:r>
    </w:p>
    <w:p w:rsidR="005B5D91" w:rsidRPr="0026214D" w:rsidRDefault="005B5D91" w:rsidP="00E46193">
      <w:pPr>
        <w:pStyle w:val="ListParagraph"/>
        <w:numPr>
          <w:ilvl w:val="0"/>
          <w:numId w:val="11"/>
        </w:numPr>
        <w:ind w:left="0" w:firstLine="284"/>
        <w:jc w:val="both"/>
        <w:rPr>
          <w:sz w:val="24"/>
          <w:szCs w:val="24"/>
          <w:u w:color="000000"/>
        </w:rPr>
      </w:pPr>
      <w:r w:rsidRPr="0026214D">
        <w:rPr>
          <w:sz w:val="24"/>
          <w:szCs w:val="24"/>
          <w:u w:color="000000"/>
        </w:rPr>
        <w:t>соблюдать культуру публичной речи;</w:t>
      </w:r>
    </w:p>
    <w:p w:rsidR="005B5D91" w:rsidRPr="0026214D" w:rsidRDefault="005B5D91" w:rsidP="00E46193">
      <w:pPr>
        <w:pStyle w:val="ListParagraph"/>
        <w:numPr>
          <w:ilvl w:val="0"/>
          <w:numId w:val="11"/>
        </w:numPr>
        <w:ind w:left="0" w:firstLine="284"/>
        <w:jc w:val="both"/>
        <w:rPr>
          <w:sz w:val="24"/>
          <w:szCs w:val="24"/>
          <w:u w:color="000000"/>
        </w:rPr>
      </w:pPr>
      <w:r w:rsidRPr="0026214D">
        <w:rPr>
          <w:sz w:val="24"/>
          <w:szCs w:val="24"/>
          <w:u w:color="000000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5B5D91" w:rsidRPr="0026214D" w:rsidRDefault="005B5D91" w:rsidP="00E46193">
      <w:pPr>
        <w:pStyle w:val="ListParagraph"/>
        <w:numPr>
          <w:ilvl w:val="0"/>
          <w:numId w:val="11"/>
        </w:numPr>
        <w:ind w:left="0" w:firstLine="284"/>
        <w:jc w:val="both"/>
        <w:rPr>
          <w:sz w:val="24"/>
          <w:szCs w:val="24"/>
          <w:u w:color="000000"/>
        </w:rPr>
      </w:pPr>
      <w:r w:rsidRPr="0026214D">
        <w:rPr>
          <w:sz w:val="24"/>
          <w:szCs w:val="24"/>
          <w:u w:color="000000"/>
        </w:rPr>
        <w:t>оценивать собственную и чужую речь с позиции соответствия языковым нормам;</w:t>
      </w:r>
    </w:p>
    <w:p w:rsidR="005B5D91" w:rsidRPr="0026214D" w:rsidRDefault="005B5D91" w:rsidP="00E46193">
      <w:pPr>
        <w:pStyle w:val="ListParagraph"/>
        <w:numPr>
          <w:ilvl w:val="0"/>
          <w:numId w:val="11"/>
        </w:numPr>
        <w:ind w:left="0" w:firstLine="284"/>
        <w:jc w:val="both"/>
        <w:rPr>
          <w:sz w:val="24"/>
          <w:szCs w:val="24"/>
          <w:u w:color="000000"/>
        </w:rPr>
      </w:pPr>
      <w:r w:rsidRPr="0026214D">
        <w:rPr>
          <w:sz w:val="24"/>
          <w:szCs w:val="24"/>
          <w:u w:color="000000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5B5D91" w:rsidRPr="0026214D" w:rsidRDefault="005B5D91" w:rsidP="001563CD">
      <w:pPr>
        <w:ind w:firstLine="284"/>
        <w:jc w:val="both"/>
        <w:rPr>
          <w:b/>
          <w:sz w:val="24"/>
          <w:szCs w:val="24"/>
        </w:rPr>
      </w:pPr>
    </w:p>
    <w:p w:rsidR="005B5D91" w:rsidRPr="0026214D" w:rsidRDefault="005B5D91" w:rsidP="00A80F69">
      <w:pPr>
        <w:pStyle w:val="Subtitle"/>
        <w:spacing w:after="0"/>
        <w:ind w:firstLine="284"/>
        <w:jc w:val="both"/>
        <w:rPr>
          <w:spacing w:val="0"/>
          <w:sz w:val="24"/>
          <w:szCs w:val="24"/>
        </w:rPr>
      </w:pPr>
      <w:r w:rsidRPr="0026214D">
        <w:rPr>
          <w:spacing w:val="0"/>
          <w:sz w:val="24"/>
          <w:szCs w:val="24"/>
        </w:rPr>
        <w:t>выпускник получит возможность научиться:</w:t>
      </w:r>
    </w:p>
    <w:p w:rsidR="005B5D91" w:rsidRPr="0026214D" w:rsidRDefault="005B5D91" w:rsidP="00E46193">
      <w:pPr>
        <w:pStyle w:val="ListParagraph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26214D">
        <w:rPr>
          <w:sz w:val="24"/>
          <w:szCs w:val="24"/>
        </w:rPr>
        <w:t xml:space="preserve">   распознавать уровни и единицы языка в предъявленном тексте и видеть взаимосвязь между ними;</w:t>
      </w:r>
    </w:p>
    <w:p w:rsidR="005B5D91" w:rsidRPr="0026214D" w:rsidRDefault="005B5D91" w:rsidP="00E46193">
      <w:pPr>
        <w:pStyle w:val="ListParagraph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26214D">
        <w:rPr>
          <w:sz w:val="24"/>
          <w:szCs w:val="24"/>
        </w:rPr>
        <w:t xml:space="preserve"> 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5B5D91" w:rsidRPr="0026214D" w:rsidRDefault="005B5D91" w:rsidP="00E46193">
      <w:pPr>
        <w:pStyle w:val="ListParagraph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26214D">
        <w:rPr>
          <w:sz w:val="24"/>
          <w:szCs w:val="24"/>
        </w:rPr>
        <w:t xml:space="preserve">  комментировать авторские высказывания на различные темы (в том числе о богатстве и выразительности русского языка);</w:t>
      </w:r>
    </w:p>
    <w:p w:rsidR="005B5D91" w:rsidRPr="0026214D" w:rsidRDefault="005B5D91" w:rsidP="00E46193">
      <w:pPr>
        <w:pStyle w:val="ListParagraph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26214D">
        <w:rPr>
          <w:sz w:val="24"/>
          <w:szCs w:val="24"/>
        </w:rPr>
        <w:t xml:space="preserve">  отличать язык художественной литературы от других разновидностей современного русского языка;</w:t>
      </w:r>
    </w:p>
    <w:p w:rsidR="005B5D91" w:rsidRPr="0026214D" w:rsidRDefault="005B5D91" w:rsidP="00E46193">
      <w:pPr>
        <w:pStyle w:val="ListParagraph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26214D">
        <w:rPr>
          <w:sz w:val="24"/>
          <w:szCs w:val="24"/>
        </w:rPr>
        <w:t xml:space="preserve">  использовать синонимические ресурсы русского языка для более точного выражения мысли и усиления выразительности речи;</w:t>
      </w:r>
    </w:p>
    <w:p w:rsidR="005B5D91" w:rsidRPr="0026214D" w:rsidRDefault="005B5D91" w:rsidP="00E46193">
      <w:pPr>
        <w:pStyle w:val="ListParagraph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26214D">
        <w:rPr>
          <w:sz w:val="24"/>
          <w:szCs w:val="24"/>
        </w:rPr>
        <w:t xml:space="preserve">  иметь представление об историческом развитии русского языка и истории русского языкознания;</w:t>
      </w:r>
    </w:p>
    <w:p w:rsidR="005B5D91" w:rsidRPr="0026214D" w:rsidRDefault="005B5D91" w:rsidP="00E46193">
      <w:pPr>
        <w:pStyle w:val="ListParagraph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26214D">
        <w:rPr>
          <w:sz w:val="24"/>
          <w:szCs w:val="24"/>
        </w:rPr>
        <w:t xml:space="preserve">  выражать согласие или несогласие с мнением собеседника в соответствии с правилами ведения диалогической речи;</w:t>
      </w:r>
    </w:p>
    <w:p w:rsidR="005B5D91" w:rsidRPr="0026214D" w:rsidRDefault="005B5D91" w:rsidP="00E46193">
      <w:pPr>
        <w:pStyle w:val="ListParagraph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26214D">
        <w:rPr>
          <w:sz w:val="24"/>
          <w:szCs w:val="24"/>
        </w:rPr>
        <w:t xml:space="preserve">   дифференцировать главную и второстепенную информацию, известную и неизвестную информацию в прослушанном тексте;</w:t>
      </w:r>
    </w:p>
    <w:p w:rsidR="005B5D91" w:rsidRPr="0026214D" w:rsidRDefault="005B5D91" w:rsidP="00E46193">
      <w:pPr>
        <w:pStyle w:val="ListParagraph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26214D">
        <w:rPr>
          <w:sz w:val="24"/>
          <w:szCs w:val="24"/>
        </w:rPr>
        <w:t xml:space="preserve">  проводить самостоятельный поиск текстовой и нетекстовой информации, отбирать и анализировать полученную информацию;</w:t>
      </w:r>
    </w:p>
    <w:p w:rsidR="005B5D91" w:rsidRPr="0026214D" w:rsidRDefault="005B5D91" w:rsidP="00E46193">
      <w:pPr>
        <w:pStyle w:val="ListParagraph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26214D">
        <w:rPr>
          <w:sz w:val="24"/>
          <w:szCs w:val="24"/>
        </w:rPr>
        <w:t xml:space="preserve"> сохранять стилевое единство при создании текста заданного функционального стиля;</w:t>
      </w:r>
    </w:p>
    <w:p w:rsidR="005B5D91" w:rsidRPr="0026214D" w:rsidRDefault="005B5D91" w:rsidP="00E46193">
      <w:pPr>
        <w:pStyle w:val="ListParagraph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26214D">
        <w:rPr>
          <w:sz w:val="24"/>
          <w:szCs w:val="24"/>
        </w:rPr>
        <w:t xml:space="preserve"> 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5B5D91" w:rsidRPr="0026214D" w:rsidRDefault="005B5D91" w:rsidP="00E46193">
      <w:pPr>
        <w:pStyle w:val="ListParagraph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26214D">
        <w:rPr>
          <w:sz w:val="24"/>
          <w:szCs w:val="24"/>
        </w:rPr>
        <w:t xml:space="preserve">  создавать отзывы и рецензии на предложенный текст;</w:t>
      </w:r>
    </w:p>
    <w:p w:rsidR="005B5D91" w:rsidRPr="0026214D" w:rsidRDefault="005B5D91" w:rsidP="00E46193">
      <w:pPr>
        <w:pStyle w:val="ListParagraph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26214D">
        <w:rPr>
          <w:sz w:val="24"/>
          <w:szCs w:val="24"/>
        </w:rPr>
        <w:t xml:space="preserve">  соблюдать культуру чтения, говорения, аудирования и письма;</w:t>
      </w:r>
    </w:p>
    <w:p w:rsidR="005B5D91" w:rsidRPr="0026214D" w:rsidRDefault="005B5D91" w:rsidP="00E46193">
      <w:pPr>
        <w:pStyle w:val="ListParagraph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26214D">
        <w:rPr>
          <w:sz w:val="24"/>
          <w:szCs w:val="24"/>
        </w:rPr>
        <w:t xml:space="preserve"> 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5B5D91" w:rsidRPr="0026214D" w:rsidRDefault="005B5D91" w:rsidP="00E46193">
      <w:pPr>
        <w:pStyle w:val="ListParagraph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26214D">
        <w:rPr>
          <w:sz w:val="24"/>
          <w:szCs w:val="24"/>
        </w:rPr>
        <w:t xml:space="preserve">  соблюдать нормы речевого поведения в разговорной речи, а также в учебно-научной и официально-деловой сферах общения;</w:t>
      </w:r>
    </w:p>
    <w:p w:rsidR="005B5D91" w:rsidRPr="0026214D" w:rsidRDefault="005B5D91" w:rsidP="00E46193">
      <w:pPr>
        <w:pStyle w:val="ListParagraph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26214D">
        <w:rPr>
          <w:sz w:val="24"/>
          <w:szCs w:val="24"/>
        </w:rPr>
        <w:t xml:space="preserve">  осуществлять речевой самоконтроль;</w:t>
      </w:r>
    </w:p>
    <w:p w:rsidR="005B5D91" w:rsidRPr="0026214D" w:rsidRDefault="005B5D91" w:rsidP="00E46193">
      <w:pPr>
        <w:pStyle w:val="ListParagraph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26214D">
        <w:rPr>
          <w:sz w:val="24"/>
          <w:szCs w:val="24"/>
        </w:rPr>
        <w:t xml:space="preserve">  совершенствовать орфографические и пунктуационные умения и навыки на основе знаний о нормах русского литературного языка;</w:t>
      </w:r>
    </w:p>
    <w:p w:rsidR="005B5D91" w:rsidRPr="0026214D" w:rsidRDefault="005B5D91" w:rsidP="00E46193">
      <w:pPr>
        <w:pStyle w:val="ListParagraph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26214D">
        <w:rPr>
          <w:sz w:val="24"/>
          <w:szCs w:val="24"/>
        </w:rPr>
        <w:t xml:space="preserve"> 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5B5D91" w:rsidRPr="0026214D" w:rsidRDefault="005B5D91" w:rsidP="00E46193">
      <w:pPr>
        <w:pStyle w:val="ListParagraph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26214D">
        <w:rPr>
          <w:sz w:val="24"/>
          <w:szCs w:val="24"/>
        </w:rPr>
        <w:t xml:space="preserve"> оценивать эстетическую сторону речевого высказывания при анализе текстов (в том числе художественной литературы).</w:t>
      </w:r>
    </w:p>
    <w:p w:rsidR="005B5D91" w:rsidRPr="0026214D" w:rsidRDefault="005B5D91" w:rsidP="00BD3F9D">
      <w:pPr>
        <w:pStyle w:val="Subtitle"/>
        <w:spacing w:after="0"/>
        <w:jc w:val="both"/>
        <w:rPr>
          <w:spacing w:val="0"/>
          <w:sz w:val="24"/>
          <w:szCs w:val="24"/>
        </w:rPr>
      </w:pPr>
    </w:p>
    <w:p w:rsidR="005B5D91" w:rsidRPr="0026214D" w:rsidRDefault="005B5D91" w:rsidP="00A80F69">
      <w:pPr>
        <w:pStyle w:val="Subtitle"/>
        <w:spacing w:after="0"/>
        <w:jc w:val="center"/>
        <w:rPr>
          <w:spacing w:val="0"/>
          <w:szCs w:val="28"/>
        </w:rPr>
      </w:pPr>
      <w:r w:rsidRPr="0026214D">
        <w:rPr>
          <w:spacing w:val="0"/>
          <w:szCs w:val="28"/>
        </w:rPr>
        <w:t>Виды деятельности учащихся, направленные на достижение результата:</w:t>
      </w:r>
    </w:p>
    <w:p w:rsidR="005B5D91" w:rsidRPr="0026214D" w:rsidRDefault="005B5D91" w:rsidP="001563CD">
      <w:pPr>
        <w:ind w:firstLine="284"/>
        <w:jc w:val="both"/>
        <w:rPr>
          <w:sz w:val="24"/>
          <w:szCs w:val="24"/>
        </w:rPr>
      </w:pPr>
    </w:p>
    <w:p w:rsidR="005B5D91" w:rsidRPr="0026214D" w:rsidRDefault="005B5D91" w:rsidP="00E46193">
      <w:pPr>
        <w:pStyle w:val="ListParagraph"/>
        <w:numPr>
          <w:ilvl w:val="0"/>
          <w:numId w:val="13"/>
        </w:numPr>
        <w:ind w:left="0" w:firstLine="284"/>
        <w:jc w:val="both"/>
        <w:rPr>
          <w:color w:val="000000"/>
          <w:sz w:val="24"/>
          <w:szCs w:val="24"/>
        </w:rPr>
      </w:pPr>
      <w:r w:rsidRPr="0026214D">
        <w:rPr>
          <w:color w:val="000000"/>
          <w:sz w:val="24"/>
          <w:szCs w:val="24"/>
        </w:rPr>
        <w:t>Подготовка и представление публичного выступления в виде презентации.</w:t>
      </w:r>
    </w:p>
    <w:p w:rsidR="005B5D91" w:rsidRPr="0026214D" w:rsidRDefault="005B5D91" w:rsidP="00E46193">
      <w:pPr>
        <w:pStyle w:val="ListParagraph"/>
        <w:numPr>
          <w:ilvl w:val="0"/>
          <w:numId w:val="13"/>
        </w:numPr>
        <w:ind w:left="0" w:firstLine="284"/>
        <w:jc w:val="both"/>
        <w:rPr>
          <w:color w:val="000000"/>
          <w:sz w:val="24"/>
          <w:szCs w:val="24"/>
        </w:rPr>
      </w:pPr>
      <w:r w:rsidRPr="0026214D">
        <w:rPr>
          <w:color w:val="000000"/>
          <w:sz w:val="24"/>
          <w:szCs w:val="24"/>
        </w:rPr>
        <w:t>Поиск информации в электронных справочных изданиях: электронной энциклопедии, словарях, в сети Интернет, электронных базах и банках данных.</w:t>
      </w:r>
    </w:p>
    <w:p w:rsidR="005B5D91" w:rsidRPr="0026214D" w:rsidRDefault="005B5D91" w:rsidP="00E46193">
      <w:pPr>
        <w:pStyle w:val="ListParagraph"/>
        <w:numPr>
          <w:ilvl w:val="0"/>
          <w:numId w:val="13"/>
        </w:numPr>
        <w:ind w:left="0" w:firstLine="284"/>
        <w:jc w:val="both"/>
        <w:rPr>
          <w:color w:val="000000"/>
          <w:sz w:val="24"/>
          <w:szCs w:val="24"/>
        </w:rPr>
      </w:pPr>
      <w:r w:rsidRPr="0026214D">
        <w:rPr>
          <w:color w:val="000000"/>
          <w:sz w:val="24"/>
          <w:szCs w:val="24"/>
        </w:rPr>
        <w:t>Подготовка выступлений и докладов с использованием разнообразных источников информации.</w:t>
      </w:r>
    </w:p>
    <w:p w:rsidR="005B5D91" w:rsidRPr="0026214D" w:rsidRDefault="005B5D91" w:rsidP="00E46193">
      <w:pPr>
        <w:pStyle w:val="ListParagraph"/>
        <w:numPr>
          <w:ilvl w:val="0"/>
          <w:numId w:val="13"/>
        </w:numPr>
        <w:ind w:left="0" w:firstLine="284"/>
        <w:jc w:val="both"/>
        <w:rPr>
          <w:color w:val="000000"/>
          <w:sz w:val="24"/>
          <w:szCs w:val="24"/>
        </w:rPr>
      </w:pPr>
      <w:r w:rsidRPr="0026214D">
        <w:rPr>
          <w:color w:val="000000"/>
          <w:sz w:val="24"/>
          <w:szCs w:val="24"/>
        </w:rPr>
        <w:t>Выполнение заданий по классификации понятий.</w:t>
      </w:r>
    </w:p>
    <w:p w:rsidR="005B5D91" w:rsidRPr="0026214D" w:rsidRDefault="005B5D91" w:rsidP="00E46193">
      <w:pPr>
        <w:pStyle w:val="ListParagraph"/>
        <w:numPr>
          <w:ilvl w:val="0"/>
          <w:numId w:val="13"/>
        </w:numPr>
        <w:ind w:left="0" w:firstLine="284"/>
        <w:jc w:val="both"/>
        <w:rPr>
          <w:color w:val="000000"/>
          <w:sz w:val="24"/>
          <w:szCs w:val="24"/>
        </w:rPr>
      </w:pPr>
      <w:r w:rsidRPr="0026214D">
        <w:rPr>
          <w:color w:val="000000"/>
          <w:sz w:val="24"/>
          <w:szCs w:val="24"/>
        </w:rPr>
        <w:t>Анализ проблемных учебных ситуаций.</w:t>
      </w:r>
    </w:p>
    <w:p w:rsidR="005B5D91" w:rsidRPr="0026214D" w:rsidRDefault="005B5D91" w:rsidP="00E46193">
      <w:pPr>
        <w:pStyle w:val="ListParagraph"/>
        <w:numPr>
          <w:ilvl w:val="0"/>
          <w:numId w:val="13"/>
        </w:numPr>
        <w:ind w:left="0" w:firstLine="284"/>
        <w:jc w:val="both"/>
        <w:rPr>
          <w:color w:val="000000"/>
          <w:sz w:val="24"/>
          <w:szCs w:val="24"/>
        </w:rPr>
      </w:pPr>
      <w:r w:rsidRPr="0026214D">
        <w:rPr>
          <w:color w:val="000000"/>
          <w:sz w:val="24"/>
          <w:szCs w:val="24"/>
        </w:rPr>
        <w:t>Комплексный анализ текста.</w:t>
      </w:r>
    </w:p>
    <w:p w:rsidR="005B5D91" w:rsidRPr="0026214D" w:rsidRDefault="005B5D91" w:rsidP="00E46193">
      <w:pPr>
        <w:pStyle w:val="ListParagraph"/>
        <w:numPr>
          <w:ilvl w:val="0"/>
          <w:numId w:val="13"/>
        </w:numPr>
        <w:ind w:left="0" w:firstLine="284"/>
        <w:jc w:val="both"/>
        <w:rPr>
          <w:color w:val="000000"/>
          <w:sz w:val="24"/>
          <w:szCs w:val="24"/>
        </w:rPr>
      </w:pPr>
      <w:r w:rsidRPr="0026214D">
        <w:rPr>
          <w:color w:val="000000"/>
          <w:sz w:val="24"/>
          <w:szCs w:val="24"/>
        </w:rPr>
        <w:t>Создание устных и письменных высказываний, монологических и диалогических текстов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сочинения).</w:t>
      </w:r>
    </w:p>
    <w:p w:rsidR="005B5D91" w:rsidRPr="0026214D" w:rsidRDefault="005B5D91" w:rsidP="00E46193">
      <w:pPr>
        <w:pStyle w:val="ListParagraph"/>
        <w:numPr>
          <w:ilvl w:val="0"/>
          <w:numId w:val="13"/>
        </w:numPr>
        <w:ind w:left="0" w:firstLine="284"/>
        <w:jc w:val="both"/>
        <w:rPr>
          <w:color w:val="000000"/>
          <w:sz w:val="24"/>
          <w:szCs w:val="24"/>
        </w:rPr>
      </w:pPr>
      <w:r w:rsidRPr="0026214D">
        <w:rPr>
          <w:color w:val="000000"/>
          <w:sz w:val="24"/>
          <w:szCs w:val="24"/>
        </w:rPr>
        <w:t>Преобразование текста в другие виды передачи информации.</w:t>
      </w:r>
    </w:p>
    <w:p w:rsidR="005B5D91" w:rsidRPr="0026214D" w:rsidRDefault="005B5D91" w:rsidP="00E46193">
      <w:pPr>
        <w:pStyle w:val="ListParagraph"/>
        <w:numPr>
          <w:ilvl w:val="0"/>
          <w:numId w:val="13"/>
        </w:numPr>
        <w:ind w:left="0" w:firstLine="284"/>
        <w:jc w:val="both"/>
        <w:rPr>
          <w:color w:val="000000"/>
          <w:sz w:val="24"/>
          <w:szCs w:val="24"/>
        </w:rPr>
      </w:pPr>
      <w:r w:rsidRPr="0026214D">
        <w:rPr>
          <w:color w:val="000000"/>
          <w:sz w:val="24"/>
          <w:szCs w:val="24"/>
        </w:rPr>
        <w:t>Использование  разных видов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информации).</w:t>
      </w:r>
    </w:p>
    <w:p w:rsidR="005B5D91" w:rsidRPr="0026214D" w:rsidRDefault="005B5D91" w:rsidP="001563CD">
      <w:pPr>
        <w:pStyle w:val="ListParagraph"/>
        <w:ind w:left="0" w:firstLine="284"/>
        <w:jc w:val="both"/>
        <w:rPr>
          <w:color w:val="000000"/>
          <w:sz w:val="24"/>
          <w:szCs w:val="24"/>
        </w:rPr>
      </w:pPr>
    </w:p>
    <w:p w:rsidR="005B5D91" w:rsidRPr="0026214D" w:rsidRDefault="005B5D91" w:rsidP="001563CD">
      <w:pPr>
        <w:pStyle w:val="ListParagraph"/>
        <w:ind w:left="0" w:firstLine="284"/>
        <w:jc w:val="both"/>
        <w:rPr>
          <w:b/>
          <w:color w:val="000000"/>
          <w:sz w:val="28"/>
          <w:szCs w:val="28"/>
        </w:rPr>
      </w:pPr>
      <w:r w:rsidRPr="0026214D">
        <w:rPr>
          <w:b/>
          <w:color w:val="000000"/>
          <w:sz w:val="28"/>
          <w:szCs w:val="28"/>
        </w:rPr>
        <w:t>Организация проектной и учебно-исследовательской деятельности учащихся.</w:t>
      </w:r>
    </w:p>
    <w:p w:rsidR="005B5D91" w:rsidRPr="0026214D" w:rsidRDefault="005B5D91" w:rsidP="001563CD">
      <w:pPr>
        <w:pStyle w:val="ListParagraph"/>
        <w:ind w:left="0" w:firstLine="284"/>
        <w:jc w:val="both"/>
        <w:rPr>
          <w:b/>
          <w:color w:val="000000"/>
          <w:sz w:val="28"/>
          <w:szCs w:val="28"/>
        </w:rPr>
      </w:pPr>
    </w:p>
    <w:p w:rsidR="005B5D91" w:rsidRPr="0026214D" w:rsidRDefault="005B5D91" w:rsidP="001563CD">
      <w:pPr>
        <w:pStyle w:val="ListParagraph"/>
        <w:ind w:left="0" w:firstLine="284"/>
        <w:jc w:val="both"/>
        <w:rPr>
          <w:color w:val="333333"/>
          <w:sz w:val="24"/>
          <w:szCs w:val="24"/>
          <w:shd w:val="clear" w:color="auto" w:fill="FFFFFF"/>
        </w:rPr>
      </w:pPr>
      <w:r w:rsidRPr="0026214D">
        <w:rPr>
          <w:color w:val="333333"/>
          <w:sz w:val="24"/>
          <w:szCs w:val="24"/>
          <w:shd w:val="clear" w:color="auto" w:fill="FFFFFF"/>
        </w:rPr>
        <w:t>Приобщение школьников к проектной деятельности является одной из современных форм обучения, позволяющей наиболее полно развивать интеллектуальные, творческие способности индивидуально у каждого учащегося. </w:t>
      </w:r>
    </w:p>
    <w:p w:rsidR="005B5D91" w:rsidRPr="0026214D" w:rsidRDefault="005B5D91" w:rsidP="001563CD">
      <w:pPr>
        <w:pStyle w:val="ListParagraph"/>
        <w:ind w:left="0" w:firstLine="284"/>
        <w:jc w:val="both"/>
        <w:rPr>
          <w:b/>
          <w:color w:val="000000"/>
          <w:sz w:val="24"/>
          <w:szCs w:val="24"/>
        </w:rPr>
      </w:pPr>
      <w:r w:rsidRPr="0026214D">
        <w:rPr>
          <w:color w:val="333333"/>
          <w:sz w:val="24"/>
          <w:szCs w:val="24"/>
          <w:shd w:val="clear" w:color="auto" w:fill="FFFFFF"/>
        </w:rPr>
        <w:t>Проектная технология личностно-ориентирована, и в ней осуществляется индивидуальный и дифференцированный подход в обучении. </w:t>
      </w:r>
    </w:p>
    <w:p w:rsidR="005B5D91" w:rsidRPr="0026214D" w:rsidRDefault="005B5D91" w:rsidP="001563CD">
      <w:pPr>
        <w:pStyle w:val="ListParagraph"/>
        <w:ind w:left="0" w:firstLine="284"/>
        <w:jc w:val="both"/>
        <w:rPr>
          <w:b/>
          <w:color w:val="000000"/>
          <w:sz w:val="24"/>
          <w:szCs w:val="24"/>
        </w:rPr>
      </w:pPr>
    </w:p>
    <w:p w:rsidR="005B5D91" w:rsidRPr="0026214D" w:rsidRDefault="005B5D91" w:rsidP="001563CD">
      <w:pPr>
        <w:ind w:firstLine="284"/>
        <w:jc w:val="both"/>
        <w:rPr>
          <w:b/>
          <w:bCs/>
          <w:color w:val="000000"/>
          <w:sz w:val="24"/>
          <w:szCs w:val="24"/>
          <w:shd w:val="clear" w:color="auto" w:fill="FFFFFF"/>
          <w:lang w:eastAsia="en-US"/>
        </w:rPr>
      </w:pPr>
      <w:r w:rsidRPr="0026214D">
        <w:rPr>
          <w:b/>
          <w:bCs/>
          <w:color w:val="000000"/>
          <w:sz w:val="24"/>
          <w:szCs w:val="24"/>
          <w:shd w:val="clear" w:color="auto" w:fill="FFFFFF"/>
          <w:lang w:eastAsia="en-US"/>
        </w:rPr>
        <w:t>Темы   проектов, рефератов, исследовательских работ:</w:t>
      </w:r>
    </w:p>
    <w:p w:rsidR="005B5D91" w:rsidRPr="0026214D" w:rsidRDefault="005B5D91" w:rsidP="001563CD">
      <w:pPr>
        <w:ind w:firstLine="284"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5B5D91" w:rsidRPr="0026214D" w:rsidRDefault="005B5D91" w:rsidP="00E46193">
      <w:pPr>
        <w:pStyle w:val="ListParagraph"/>
        <w:numPr>
          <w:ilvl w:val="0"/>
          <w:numId w:val="17"/>
        </w:numPr>
        <w:ind w:left="567" w:hanging="283"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 w:rsidRPr="0026214D">
        <w:rPr>
          <w:color w:val="000000"/>
          <w:sz w:val="24"/>
          <w:szCs w:val="24"/>
          <w:shd w:val="clear" w:color="auto" w:fill="FFFFFF"/>
          <w:lang w:eastAsia="en-US"/>
        </w:rPr>
        <w:t>«Типичные недостатки чтения и пути их преодоления»</w:t>
      </w:r>
    </w:p>
    <w:p w:rsidR="005B5D91" w:rsidRPr="0026214D" w:rsidRDefault="005B5D91" w:rsidP="00E46193">
      <w:pPr>
        <w:pStyle w:val="ListParagraph"/>
        <w:numPr>
          <w:ilvl w:val="0"/>
          <w:numId w:val="17"/>
        </w:numPr>
        <w:ind w:left="567" w:hanging="283"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 w:rsidRPr="0026214D">
        <w:rPr>
          <w:color w:val="000000"/>
          <w:sz w:val="24"/>
          <w:szCs w:val="24"/>
          <w:shd w:val="clear" w:color="auto" w:fill="FFFFFF"/>
          <w:lang w:eastAsia="en-US"/>
        </w:rPr>
        <w:t>«Тезисы и конспект как способы информационной переработки текста»</w:t>
      </w:r>
    </w:p>
    <w:p w:rsidR="005B5D91" w:rsidRPr="0026214D" w:rsidRDefault="005B5D91" w:rsidP="00E46193">
      <w:pPr>
        <w:pStyle w:val="ListParagraph"/>
        <w:numPr>
          <w:ilvl w:val="0"/>
          <w:numId w:val="17"/>
        </w:numPr>
        <w:ind w:left="567" w:hanging="283"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 w:rsidRPr="0026214D">
        <w:rPr>
          <w:color w:val="000000"/>
          <w:sz w:val="24"/>
          <w:szCs w:val="24"/>
          <w:shd w:val="clear" w:color="auto" w:fill="FFFFFF"/>
          <w:lang w:eastAsia="en-US"/>
        </w:rPr>
        <w:t>«Правила подготовки к публичному выступлению»</w:t>
      </w:r>
    </w:p>
    <w:p w:rsidR="005B5D91" w:rsidRPr="0026214D" w:rsidRDefault="005B5D91" w:rsidP="00E46193">
      <w:pPr>
        <w:pStyle w:val="ListParagraph"/>
        <w:numPr>
          <w:ilvl w:val="0"/>
          <w:numId w:val="17"/>
        </w:numPr>
        <w:ind w:left="567" w:hanging="283"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 w:rsidRPr="0026214D">
        <w:rPr>
          <w:color w:val="000000"/>
          <w:sz w:val="24"/>
          <w:szCs w:val="24"/>
          <w:shd w:val="clear" w:color="auto" w:fill="FFFFFF"/>
          <w:lang w:eastAsia="en-US"/>
        </w:rPr>
        <w:t>«Эпистолярный жанр: его появление, развитие и современное состояние»</w:t>
      </w:r>
    </w:p>
    <w:p w:rsidR="005B5D91" w:rsidRPr="0026214D" w:rsidRDefault="005B5D91" w:rsidP="00E46193">
      <w:pPr>
        <w:pStyle w:val="ListParagraph"/>
        <w:numPr>
          <w:ilvl w:val="0"/>
          <w:numId w:val="17"/>
        </w:numPr>
        <w:ind w:left="567" w:hanging="283"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 w:rsidRPr="0026214D">
        <w:rPr>
          <w:color w:val="000000"/>
          <w:sz w:val="24"/>
          <w:szCs w:val="24"/>
          <w:shd w:val="clear" w:color="auto" w:fill="FFFFFF"/>
          <w:lang w:eastAsia="en-US"/>
        </w:rPr>
        <w:t>«Основные приемы рефлексивного слушания и использование их в процессе речевого общения»</w:t>
      </w:r>
    </w:p>
    <w:p w:rsidR="005B5D91" w:rsidRPr="0026214D" w:rsidRDefault="005B5D91" w:rsidP="001563CD">
      <w:pPr>
        <w:pStyle w:val="ListParagraph"/>
        <w:ind w:left="0" w:firstLine="284"/>
        <w:jc w:val="both"/>
        <w:rPr>
          <w:b/>
          <w:sz w:val="24"/>
          <w:szCs w:val="24"/>
        </w:rPr>
      </w:pPr>
      <w:r w:rsidRPr="0026214D">
        <w:rPr>
          <w:b/>
          <w:sz w:val="24"/>
          <w:szCs w:val="24"/>
        </w:rPr>
        <w:br w:type="page"/>
      </w:r>
    </w:p>
    <w:p w:rsidR="005B5D91" w:rsidRPr="0026214D" w:rsidRDefault="005B5D91" w:rsidP="00C40F00">
      <w:pPr>
        <w:ind w:firstLine="284"/>
        <w:jc w:val="center"/>
        <w:rPr>
          <w:b/>
          <w:sz w:val="28"/>
          <w:szCs w:val="28"/>
        </w:rPr>
      </w:pPr>
      <w:r w:rsidRPr="0026214D">
        <w:rPr>
          <w:b/>
          <w:sz w:val="28"/>
          <w:szCs w:val="28"/>
        </w:rPr>
        <w:t>Система оценки достижения планируемых результатов.</w:t>
      </w:r>
    </w:p>
    <w:p w:rsidR="005B5D91" w:rsidRPr="0026214D" w:rsidRDefault="005B5D91" w:rsidP="00C40F00">
      <w:pPr>
        <w:ind w:firstLine="284"/>
        <w:jc w:val="center"/>
        <w:rPr>
          <w:b/>
          <w:sz w:val="24"/>
          <w:szCs w:val="24"/>
        </w:rPr>
      </w:pPr>
    </w:p>
    <w:p w:rsidR="005B5D91" w:rsidRPr="0026214D" w:rsidRDefault="005B5D91" w:rsidP="001563CD">
      <w:pPr>
        <w:ind w:firstLine="284"/>
        <w:jc w:val="both"/>
        <w:rPr>
          <w:sz w:val="24"/>
          <w:szCs w:val="24"/>
        </w:rPr>
      </w:pPr>
      <w:r w:rsidRPr="0026214D">
        <w:rPr>
          <w:sz w:val="24"/>
          <w:szCs w:val="24"/>
        </w:rPr>
        <w:t xml:space="preserve">Оценка образовательных достижений обучающихся осуществляется в рамках </w:t>
      </w:r>
      <w:r w:rsidRPr="0026214D">
        <w:rPr>
          <w:b/>
          <w:sz w:val="24"/>
          <w:szCs w:val="24"/>
        </w:rPr>
        <w:t>внутренней оценки</w:t>
      </w:r>
      <w:r w:rsidRPr="0026214D">
        <w:rPr>
          <w:sz w:val="24"/>
          <w:szCs w:val="24"/>
        </w:rPr>
        <w:t xml:space="preserve"> образовательной организации:</w:t>
      </w:r>
    </w:p>
    <w:p w:rsidR="005B5D91" w:rsidRPr="0026214D" w:rsidRDefault="005B5D91" w:rsidP="001563CD">
      <w:pPr>
        <w:ind w:firstLine="284"/>
        <w:jc w:val="both"/>
        <w:rPr>
          <w:sz w:val="24"/>
          <w:szCs w:val="24"/>
        </w:rPr>
      </w:pPr>
    </w:p>
    <w:p w:rsidR="005B5D91" w:rsidRPr="0026214D" w:rsidRDefault="005B5D91" w:rsidP="001563CD">
      <w:pPr>
        <w:ind w:firstLine="284"/>
        <w:jc w:val="both"/>
        <w:rPr>
          <w:sz w:val="24"/>
          <w:szCs w:val="24"/>
        </w:rPr>
      </w:pPr>
      <w:r w:rsidRPr="0026214D">
        <w:rPr>
          <w:sz w:val="24"/>
          <w:szCs w:val="24"/>
        </w:rPr>
        <w:t xml:space="preserve">- стартовая диагностика, </w:t>
      </w:r>
    </w:p>
    <w:p w:rsidR="005B5D91" w:rsidRPr="0026214D" w:rsidRDefault="005B5D91" w:rsidP="001563CD">
      <w:pPr>
        <w:ind w:firstLine="284"/>
        <w:jc w:val="both"/>
        <w:rPr>
          <w:sz w:val="24"/>
          <w:szCs w:val="24"/>
        </w:rPr>
      </w:pPr>
      <w:r w:rsidRPr="0026214D">
        <w:rPr>
          <w:sz w:val="24"/>
          <w:szCs w:val="24"/>
        </w:rPr>
        <w:t xml:space="preserve">- текущая и тематическая оценка, </w:t>
      </w:r>
    </w:p>
    <w:p w:rsidR="005B5D91" w:rsidRPr="0026214D" w:rsidRDefault="005B5D91" w:rsidP="001563CD">
      <w:pPr>
        <w:ind w:firstLine="284"/>
        <w:jc w:val="both"/>
        <w:rPr>
          <w:sz w:val="24"/>
          <w:szCs w:val="24"/>
        </w:rPr>
      </w:pPr>
      <w:r w:rsidRPr="0026214D">
        <w:rPr>
          <w:sz w:val="24"/>
          <w:szCs w:val="24"/>
        </w:rPr>
        <w:t xml:space="preserve">- портфолио, </w:t>
      </w:r>
    </w:p>
    <w:p w:rsidR="005B5D91" w:rsidRPr="0026214D" w:rsidRDefault="005B5D91" w:rsidP="001563CD">
      <w:pPr>
        <w:ind w:firstLine="284"/>
        <w:jc w:val="both"/>
        <w:rPr>
          <w:sz w:val="24"/>
          <w:szCs w:val="24"/>
        </w:rPr>
      </w:pPr>
      <w:r w:rsidRPr="0026214D">
        <w:rPr>
          <w:sz w:val="24"/>
          <w:szCs w:val="24"/>
        </w:rPr>
        <w:t xml:space="preserve">- процедуры внутреннего мониторинга образовательных достижений, </w:t>
      </w:r>
    </w:p>
    <w:p w:rsidR="005B5D91" w:rsidRPr="0026214D" w:rsidRDefault="005B5D91" w:rsidP="001563CD">
      <w:pPr>
        <w:ind w:firstLine="284"/>
        <w:jc w:val="both"/>
        <w:rPr>
          <w:sz w:val="24"/>
          <w:szCs w:val="24"/>
        </w:rPr>
      </w:pPr>
      <w:r w:rsidRPr="0026214D">
        <w:rPr>
          <w:sz w:val="24"/>
          <w:szCs w:val="24"/>
        </w:rPr>
        <w:t>- промежуточная и итоговая аттестации обучающихся</w:t>
      </w:r>
    </w:p>
    <w:p w:rsidR="005B5D91" w:rsidRPr="0026214D" w:rsidRDefault="005B5D91" w:rsidP="001563CD">
      <w:pPr>
        <w:ind w:firstLine="284"/>
        <w:jc w:val="both"/>
        <w:rPr>
          <w:sz w:val="24"/>
          <w:szCs w:val="24"/>
        </w:rPr>
      </w:pPr>
    </w:p>
    <w:p w:rsidR="005B5D91" w:rsidRPr="0026214D" w:rsidRDefault="005B5D91" w:rsidP="001563CD">
      <w:pPr>
        <w:ind w:firstLine="284"/>
        <w:jc w:val="both"/>
        <w:rPr>
          <w:sz w:val="24"/>
          <w:szCs w:val="24"/>
        </w:rPr>
      </w:pPr>
      <w:r w:rsidRPr="0026214D">
        <w:rPr>
          <w:sz w:val="24"/>
          <w:szCs w:val="24"/>
        </w:rPr>
        <w:t xml:space="preserve">и </w:t>
      </w:r>
      <w:r w:rsidRPr="0026214D">
        <w:rPr>
          <w:b/>
          <w:sz w:val="24"/>
          <w:szCs w:val="24"/>
        </w:rPr>
        <w:t>внешней оценки</w:t>
      </w:r>
      <w:r w:rsidRPr="0026214D">
        <w:rPr>
          <w:sz w:val="24"/>
          <w:szCs w:val="24"/>
        </w:rPr>
        <w:t>:</w:t>
      </w:r>
    </w:p>
    <w:p w:rsidR="005B5D91" w:rsidRPr="0026214D" w:rsidRDefault="005B5D91" w:rsidP="001563CD">
      <w:pPr>
        <w:ind w:firstLine="284"/>
        <w:jc w:val="both"/>
        <w:rPr>
          <w:sz w:val="24"/>
          <w:szCs w:val="24"/>
        </w:rPr>
      </w:pPr>
    </w:p>
    <w:p w:rsidR="005B5D91" w:rsidRPr="0026214D" w:rsidRDefault="005B5D91" w:rsidP="001563CD">
      <w:pPr>
        <w:ind w:firstLine="284"/>
        <w:jc w:val="both"/>
        <w:rPr>
          <w:sz w:val="24"/>
          <w:szCs w:val="24"/>
        </w:rPr>
      </w:pPr>
      <w:r w:rsidRPr="0026214D">
        <w:rPr>
          <w:sz w:val="24"/>
          <w:szCs w:val="24"/>
        </w:rPr>
        <w:t xml:space="preserve">- государственная итоговая  аттестация (ОГЭ и ЕГЭ), </w:t>
      </w:r>
    </w:p>
    <w:p w:rsidR="005B5D91" w:rsidRPr="0026214D" w:rsidRDefault="005B5D91" w:rsidP="001563CD">
      <w:pPr>
        <w:ind w:firstLine="284"/>
        <w:jc w:val="both"/>
        <w:rPr>
          <w:sz w:val="24"/>
          <w:szCs w:val="24"/>
        </w:rPr>
      </w:pPr>
      <w:r w:rsidRPr="0026214D">
        <w:rPr>
          <w:sz w:val="24"/>
          <w:szCs w:val="24"/>
        </w:rPr>
        <w:t>- независимая  оценка  качества подготовки обучающихся,</w:t>
      </w:r>
    </w:p>
    <w:p w:rsidR="005B5D91" w:rsidRPr="0026214D" w:rsidRDefault="005B5D91" w:rsidP="001563CD">
      <w:pPr>
        <w:ind w:firstLine="284"/>
        <w:jc w:val="both"/>
        <w:rPr>
          <w:sz w:val="24"/>
          <w:szCs w:val="24"/>
        </w:rPr>
      </w:pPr>
      <w:r w:rsidRPr="0026214D">
        <w:rPr>
          <w:sz w:val="24"/>
          <w:szCs w:val="24"/>
        </w:rPr>
        <w:t>- мониторинговые исследования муниципального, регионального и федерального уровней.</w:t>
      </w:r>
    </w:p>
    <w:p w:rsidR="005B5D91" w:rsidRPr="0026214D" w:rsidRDefault="005B5D91" w:rsidP="001563CD">
      <w:pPr>
        <w:ind w:firstLine="284"/>
        <w:jc w:val="both"/>
        <w:rPr>
          <w:sz w:val="24"/>
          <w:szCs w:val="24"/>
        </w:rPr>
      </w:pPr>
    </w:p>
    <w:p w:rsidR="005B5D91" w:rsidRPr="0026214D" w:rsidRDefault="005B5D91" w:rsidP="001563CD">
      <w:pPr>
        <w:ind w:firstLine="284"/>
        <w:jc w:val="both"/>
        <w:rPr>
          <w:b/>
          <w:sz w:val="24"/>
          <w:szCs w:val="24"/>
        </w:rPr>
      </w:pPr>
      <w:r w:rsidRPr="0026214D">
        <w:rPr>
          <w:b/>
          <w:sz w:val="24"/>
          <w:szCs w:val="24"/>
        </w:rPr>
        <w:t>Объектами оценивания являются:</w:t>
      </w:r>
    </w:p>
    <w:p w:rsidR="005B5D91" w:rsidRPr="0026214D" w:rsidRDefault="005B5D91" w:rsidP="001563CD">
      <w:pPr>
        <w:ind w:firstLine="284"/>
        <w:jc w:val="both"/>
        <w:rPr>
          <w:b/>
          <w:sz w:val="24"/>
          <w:szCs w:val="24"/>
        </w:rPr>
      </w:pPr>
    </w:p>
    <w:p w:rsidR="005B5D91" w:rsidRPr="0026214D" w:rsidRDefault="005B5D91" w:rsidP="00E46193">
      <w:pPr>
        <w:pStyle w:val="ListParagraph"/>
        <w:numPr>
          <w:ilvl w:val="0"/>
          <w:numId w:val="18"/>
        </w:numPr>
        <w:shd w:val="clear" w:color="auto" w:fill="FFFFFF"/>
        <w:ind w:left="567" w:hanging="283"/>
        <w:jc w:val="both"/>
        <w:rPr>
          <w:sz w:val="24"/>
          <w:szCs w:val="24"/>
        </w:rPr>
      </w:pPr>
      <w:r w:rsidRPr="0026214D">
        <w:rPr>
          <w:sz w:val="24"/>
          <w:szCs w:val="24"/>
        </w:rPr>
        <w:t>Учебные работы (таблицы, схемы по темам урока, презентации, опорные конспекты)</w:t>
      </w:r>
    </w:p>
    <w:p w:rsidR="005B5D91" w:rsidRPr="0026214D" w:rsidRDefault="005B5D91" w:rsidP="00E46193">
      <w:pPr>
        <w:pStyle w:val="ListParagraph"/>
        <w:numPr>
          <w:ilvl w:val="0"/>
          <w:numId w:val="18"/>
        </w:numPr>
        <w:shd w:val="clear" w:color="auto" w:fill="FFFFFF"/>
        <w:ind w:left="567" w:hanging="283"/>
        <w:jc w:val="both"/>
        <w:rPr>
          <w:sz w:val="24"/>
          <w:szCs w:val="24"/>
        </w:rPr>
      </w:pPr>
      <w:r w:rsidRPr="0026214D">
        <w:rPr>
          <w:sz w:val="24"/>
          <w:szCs w:val="24"/>
        </w:rPr>
        <w:t>Письменные измерительные материалы: контрольная работа (итоговая по разделу),самостоятельная работа (итоговая по теме),проверочная работа (по теме урока),тестовые задания, творческая работа (письменный ответ, сочинение).</w:t>
      </w:r>
    </w:p>
    <w:p w:rsidR="005B5D91" w:rsidRPr="0026214D" w:rsidRDefault="005B5D91" w:rsidP="00E46193">
      <w:pPr>
        <w:pStyle w:val="ListParagraph"/>
        <w:numPr>
          <w:ilvl w:val="0"/>
          <w:numId w:val="18"/>
        </w:numPr>
        <w:shd w:val="clear" w:color="auto" w:fill="FFFFFF"/>
        <w:ind w:left="567" w:hanging="283"/>
        <w:jc w:val="both"/>
        <w:rPr>
          <w:sz w:val="24"/>
          <w:szCs w:val="24"/>
        </w:rPr>
      </w:pPr>
      <w:r w:rsidRPr="0026214D">
        <w:rPr>
          <w:sz w:val="24"/>
          <w:szCs w:val="24"/>
        </w:rPr>
        <w:t>Устный ответ: чтение наизусть, смысловое чтение, публичное выступление.</w:t>
      </w:r>
    </w:p>
    <w:p w:rsidR="005B5D91" w:rsidRPr="0026214D" w:rsidRDefault="005B5D91" w:rsidP="00E46193">
      <w:pPr>
        <w:pStyle w:val="ListParagraph"/>
        <w:numPr>
          <w:ilvl w:val="0"/>
          <w:numId w:val="18"/>
        </w:numPr>
        <w:shd w:val="clear" w:color="auto" w:fill="FFFFFF"/>
        <w:ind w:left="567" w:hanging="283"/>
        <w:jc w:val="both"/>
        <w:rPr>
          <w:sz w:val="24"/>
          <w:szCs w:val="24"/>
        </w:rPr>
      </w:pPr>
      <w:r w:rsidRPr="0026214D">
        <w:rPr>
          <w:sz w:val="24"/>
          <w:szCs w:val="24"/>
        </w:rPr>
        <w:t>Учебный проект.</w:t>
      </w:r>
    </w:p>
    <w:p w:rsidR="005B5D91" w:rsidRPr="0026214D" w:rsidRDefault="005B5D91" w:rsidP="00C40F00">
      <w:pPr>
        <w:shd w:val="clear" w:color="auto" w:fill="FFFFFF"/>
        <w:tabs>
          <w:tab w:val="num" w:pos="426"/>
        </w:tabs>
        <w:ind w:left="284"/>
        <w:jc w:val="both"/>
        <w:rPr>
          <w:sz w:val="24"/>
          <w:szCs w:val="24"/>
        </w:rPr>
      </w:pPr>
    </w:p>
    <w:p w:rsidR="005B5D91" w:rsidRPr="0026214D" w:rsidRDefault="005B5D91" w:rsidP="001563CD">
      <w:pPr>
        <w:pStyle w:val="a0"/>
        <w:spacing w:before="0" w:after="0" w:line="240" w:lineRule="auto"/>
        <w:ind w:left="0" w:right="0" w:firstLine="284"/>
        <w:jc w:val="both"/>
        <w:rPr>
          <w:szCs w:val="24"/>
          <w:u w:color="000000"/>
        </w:rPr>
      </w:pPr>
      <w:r w:rsidRPr="0026214D">
        <w:rPr>
          <w:b/>
          <w:szCs w:val="24"/>
          <w:u w:color="000000"/>
        </w:rPr>
        <w:t>Система оценивания  личностных результатов</w:t>
      </w:r>
      <w:r w:rsidRPr="0026214D">
        <w:rPr>
          <w:szCs w:val="24"/>
          <w:u w:color="000000"/>
        </w:rPr>
        <w:t xml:space="preserve"> осуществляется путем накопления достижений и оформления портфолио учащихся.</w:t>
      </w:r>
    </w:p>
    <w:p w:rsidR="005B5D91" w:rsidRPr="0026214D" w:rsidRDefault="005B5D91" w:rsidP="001563CD">
      <w:pPr>
        <w:pStyle w:val="a0"/>
        <w:spacing w:before="0" w:after="0" w:line="240" w:lineRule="auto"/>
        <w:ind w:left="0" w:right="0" w:firstLine="284"/>
        <w:jc w:val="both"/>
        <w:rPr>
          <w:b/>
          <w:szCs w:val="24"/>
          <w:u w:color="000000"/>
        </w:rPr>
      </w:pPr>
    </w:p>
    <w:p w:rsidR="005B5D91" w:rsidRPr="0026214D" w:rsidRDefault="005B5D91" w:rsidP="001563CD">
      <w:pPr>
        <w:ind w:firstLine="284"/>
        <w:jc w:val="both"/>
        <w:rPr>
          <w:sz w:val="24"/>
          <w:szCs w:val="24"/>
          <w:u w:color="000000"/>
        </w:rPr>
      </w:pPr>
      <w:r w:rsidRPr="0026214D">
        <w:rPr>
          <w:b/>
          <w:sz w:val="24"/>
          <w:szCs w:val="24"/>
          <w:u w:color="000000"/>
        </w:rPr>
        <w:t>Система оценивания метапредметных результатов</w:t>
      </w:r>
      <w:r w:rsidRPr="0026214D">
        <w:rPr>
          <w:sz w:val="24"/>
          <w:szCs w:val="24"/>
          <w:u w:color="000000"/>
        </w:rPr>
        <w:t xml:space="preserve"> осуществляется путем организации проектной деятельности и работы учащихся над индивидуальными учебными проектами.</w:t>
      </w:r>
    </w:p>
    <w:p w:rsidR="005B5D91" w:rsidRPr="0026214D" w:rsidRDefault="005B5D91" w:rsidP="001563CD">
      <w:pPr>
        <w:ind w:firstLine="284"/>
        <w:jc w:val="both"/>
        <w:rPr>
          <w:sz w:val="24"/>
          <w:szCs w:val="24"/>
          <w:u w:color="000000"/>
        </w:rPr>
      </w:pPr>
    </w:p>
    <w:p w:rsidR="005B5D91" w:rsidRPr="0026214D" w:rsidRDefault="005B5D91" w:rsidP="001563CD">
      <w:pPr>
        <w:ind w:firstLine="284"/>
        <w:jc w:val="both"/>
        <w:rPr>
          <w:b/>
          <w:sz w:val="24"/>
          <w:szCs w:val="24"/>
        </w:rPr>
      </w:pPr>
      <w:r w:rsidRPr="0026214D">
        <w:rPr>
          <w:b/>
          <w:sz w:val="24"/>
          <w:szCs w:val="24"/>
        </w:rPr>
        <w:t>Система оценивания  предметных результатов:</w:t>
      </w:r>
    </w:p>
    <w:p w:rsidR="005B5D91" w:rsidRPr="0026214D" w:rsidRDefault="005B5D91" w:rsidP="001563CD">
      <w:pPr>
        <w:ind w:firstLine="284"/>
        <w:jc w:val="both"/>
        <w:rPr>
          <w:b/>
          <w:sz w:val="24"/>
          <w:szCs w:val="24"/>
        </w:rPr>
      </w:pPr>
    </w:p>
    <w:p w:rsidR="005B5D91" w:rsidRPr="0026214D" w:rsidRDefault="005B5D91" w:rsidP="00C40F00">
      <w:pPr>
        <w:shd w:val="clear" w:color="auto" w:fill="FFFFFF"/>
        <w:ind w:firstLine="284"/>
        <w:jc w:val="center"/>
        <w:rPr>
          <w:b/>
          <w:sz w:val="24"/>
          <w:szCs w:val="24"/>
        </w:rPr>
      </w:pPr>
      <w:r w:rsidRPr="0026214D">
        <w:rPr>
          <w:b/>
          <w:sz w:val="24"/>
          <w:szCs w:val="24"/>
        </w:rPr>
        <w:t>10 класс</w:t>
      </w:r>
    </w:p>
    <w:p w:rsidR="005B5D91" w:rsidRPr="0026214D" w:rsidRDefault="005B5D91" w:rsidP="00C40F00">
      <w:pPr>
        <w:shd w:val="clear" w:color="auto" w:fill="FFFFFF"/>
        <w:ind w:firstLine="284"/>
        <w:jc w:val="center"/>
        <w:rPr>
          <w:b/>
          <w:sz w:val="24"/>
          <w:szCs w:val="24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3"/>
        <w:gridCol w:w="4712"/>
        <w:gridCol w:w="2410"/>
        <w:gridCol w:w="2517"/>
      </w:tblGrid>
      <w:tr w:rsidR="005B5D91" w:rsidRPr="0026214D" w:rsidTr="00F027F3">
        <w:trPr>
          <w:trHeight w:val="746"/>
          <w:jc w:val="center"/>
        </w:trPr>
        <w:tc>
          <w:tcPr>
            <w:tcW w:w="783" w:type="dxa"/>
            <w:vAlign w:val="center"/>
          </w:tcPr>
          <w:p w:rsidR="005B5D91" w:rsidRPr="00F027F3" w:rsidRDefault="005B5D91" w:rsidP="00F027F3">
            <w:pPr>
              <w:jc w:val="center"/>
              <w:rPr>
                <w:b/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№</w:t>
            </w:r>
          </w:p>
          <w:p w:rsidR="005B5D91" w:rsidRPr="00F027F3" w:rsidRDefault="005B5D91" w:rsidP="00F027F3">
            <w:pPr>
              <w:jc w:val="center"/>
              <w:rPr>
                <w:b/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712" w:type="dxa"/>
            <w:vAlign w:val="center"/>
          </w:tcPr>
          <w:p w:rsidR="005B5D91" w:rsidRPr="00F027F3" w:rsidRDefault="005B5D91" w:rsidP="00F027F3">
            <w:pPr>
              <w:jc w:val="center"/>
              <w:rPr>
                <w:b/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Содержание разделов и тем</w:t>
            </w:r>
          </w:p>
        </w:tc>
        <w:tc>
          <w:tcPr>
            <w:tcW w:w="2410" w:type="dxa"/>
            <w:vAlign w:val="center"/>
          </w:tcPr>
          <w:p w:rsidR="005B5D91" w:rsidRPr="00F027F3" w:rsidRDefault="005B5D91" w:rsidP="00F027F3">
            <w:pPr>
              <w:jc w:val="center"/>
              <w:rPr>
                <w:b/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Количество и виды контрольных работ</w:t>
            </w:r>
          </w:p>
        </w:tc>
        <w:tc>
          <w:tcPr>
            <w:tcW w:w="2517" w:type="dxa"/>
            <w:vAlign w:val="center"/>
          </w:tcPr>
          <w:p w:rsidR="005B5D91" w:rsidRPr="00F027F3" w:rsidRDefault="005B5D91" w:rsidP="00F027F3">
            <w:pPr>
              <w:jc w:val="center"/>
              <w:rPr>
                <w:b/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Развитие</w:t>
            </w:r>
          </w:p>
          <w:p w:rsidR="005B5D91" w:rsidRPr="00F027F3" w:rsidRDefault="005B5D91" w:rsidP="00F027F3">
            <w:pPr>
              <w:jc w:val="center"/>
              <w:rPr>
                <w:b/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речи</w:t>
            </w:r>
          </w:p>
        </w:tc>
      </w:tr>
      <w:tr w:rsidR="005B5D91" w:rsidRPr="0026214D" w:rsidTr="00F027F3">
        <w:trPr>
          <w:trHeight w:val="567"/>
          <w:jc w:val="center"/>
        </w:trPr>
        <w:tc>
          <w:tcPr>
            <w:tcW w:w="783" w:type="dxa"/>
            <w:vAlign w:val="center"/>
          </w:tcPr>
          <w:p w:rsidR="005B5D91" w:rsidRPr="00F027F3" w:rsidRDefault="005B5D91" w:rsidP="00F027F3">
            <w:pPr>
              <w:pStyle w:val="ListParagraph"/>
              <w:numPr>
                <w:ilvl w:val="0"/>
                <w:numId w:val="14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12" w:type="dxa"/>
            <w:vAlign w:val="center"/>
          </w:tcPr>
          <w:p w:rsidR="005B5D91" w:rsidRPr="00F027F3" w:rsidRDefault="005B5D91" w:rsidP="00F027F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027F3">
              <w:rPr>
                <w:bCs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2410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1(тест)</w:t>
            </w:r>
          </w:p>
        </w:tc>
        <w:tc>
          <w:tcPr>
            <w:tcW w:w="2517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1 (Соч.-1)</w:t>
            </w:r>
          </w:p>
        </w:tc>
      </w:tr>
      <w:tr w:rsidR="005B5D91" w:rsidRPr="0026214D" w:rsidTr="00F027F3">
        <w:trPr>
          <w:trHeight w:val="567"/>
          <w:jc w:val="center"/>
        </w:trPr>
        <w:tc>
          <w:tcPr>
            <w:tcW w:w="783" w:type="dxa"/>
            <w:vAlign w:val="center"/>
          </w:tcPr>
          <w:p w:rsidR="005B5D91" w:rsidRPr="00F027F3" w:rsidRDefault="005B5D91" w:rsidP="00F027F3">
            <w:pPr>
              <w:pStyle w:val="ListParagraph"/>
              <w:numPr>
                <w:ilvl w:val="0"/>
                <w:numId w:val="14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12" w:type="dxa"/>
            <w:vAlign w:val="center"/>
          </w:tcPr>
          <w:p w:rsidR="005B5D91" w:rsidRPr="00F027F3" w:rsidRDefault="005B5D91" w:rsidP="00F027F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</w:rPr>
              <w:t>Виды речевой деятельности. Информационная переработка текста</w:t>
            </w:r>
          </w:p>
        </w:tc>
        <w:tc>
          <w:tcPr>
            <w:tcW w:w="2410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2(тест)</w:t>
            </w:r>
          </w:p>
        </w:tc>
        <w:tc>
          <w:tcPr>
            <w:tcW w:w="2517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4 (Соч.-1, КАТ-1)</w:t>
            </w:r>
          </w:p>
        </w:tc>
      </w:tr>
      <w:tr w:rsidR="005B5D91" w:rsidRPr="0026214D" w:rsidTr="00F027F3">
        <w:trPr>
          <w:trHeight w:val="567"/>
          <w:jc w:val="center"/>
        </w:trPr>
        <w:tc>
          <w:tcPr>
            <w:tcW w:w="783" w:type="dxa"/>
            <w:vAlign w:val="center"/>
          </w:tcPr>
          <w:p w:rsidR="005B5D91" w:rsidRPr="00F027F3" w:rsidRDefault="005B5D91" w:rsidP="00F027F3">
            <w:pPr>
              <w:pStyle w:val="ListParagraph"/>
              <w:numPr>
                <w:ilvl w:val="0"/>
                <w:numId w:val="14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12" w:type="dxa"/>
            <w:vAlign w:val="center"/>
          </w:tcPr>
          <w:p w:rsidR="005B5D91" w:rsidRPr="00F027F3" w:rsidRDefault="005B5D91" w:rsidP="00F027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-</w:t>
            </w:r>
          </w:p>
        </w:tc>
        <w:tc>
          <w:tcPr>
            <w:tcW w:w="2517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2</w:t>
            </w:r>
          </w:p>
        </w:tc>
      </w:tr>
      <w:tr w:rsidR="005B5D91" w:rsidRPr="0026214D" w:rsidTr="00F027F3">
        <w:trPr>
          <w:trHeight w:val="567"/>
          <w:jc w:val="center"/>
        </w:trPr>
        <w:tc>
          <w:tcPr>
            <w:tcW w:w="5495" w:type="dxa"/>
            <w:gridSpan w:val="2"/>
            <w:vAlign w:val="center"/>
          </w:tcPr>
          <w:p w:rsidR="005B5D91" w:rsidRPr="00F027F3" w:rsidRDefault="005B5D91" w:rsidP="00F027F3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3 к.р.</w:t>
            </w:r>
          </w:p>
        </w:tc>
        <w:tc>
          <w:tcPr>
            <w:tcW w:w="2517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 xml:space="preserve">РР – 7  </w:t>
            </w:r>
          </w:p>
          <w:p w:rsidR="005B5D91" w:rsidRPr="00F027F3" w:rsidRDefault="005B5D91" w:rsidP="00F027F3">
            <w:pPr>
              <w:jc w:val="center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Соч.-2  КАТ - 1</w:t>
            </w:r>
          </w:p>
        </w:tc>
      </w:tr>
    </w:tbl>
    <w:p w:rsidR="005B5D91" w:rsidRDefault="005B5D91" w:rsidP="00C7114B"/>
    <w:p w:rsidR="005B5D91" w:rsidRDefault="005B5D91" w:rsidP="00C7114B"/>
    <w:p w:rsidR="005B5D91" w:rsidRDefault="005B5D91" w:rsidP="00C7114B"/>
    <w:p w:rsidR="005B5D91" w:rsidRDefault="005B5D91" w:rsidP="00C7114B"/>
    <w:p w:rsidR="005B5D91" w:rsidRDefault="005B5D91" w:rsidP="00C7114B"/>
    <w:p w:rsidR="005B5D91" w:rsidRDefault="005B5D91" w:rsidP="00C7114B"/>
    <w:p w:rsidR="005B5D91" w:rsidRPr="0026214D" w:rsidRDefault="005B5D91" w:rsidP="00C7114B">
      <w:bookmarkStart w:id="0" w:name="_GoBack"/>
      <w:bookmarkEnd w:id="0"/>
    </w:p>
    <w:p w:rsidR="005B5D91" w:rsidRPr="0026214D" w:rsidRDefault="005B5D91" w:rsidP="00C7114B"/>
    <w:p w:rsidR="005B5D91" w:rsidRPr="00AB6939" w:rsidRDefault="005B5D91" w:rsidP="004E0337">
      <w:pPr>
        <w:pStyle w:val="a0"/>
        <w:ind w:left="0"/>
        <w:rPr>
          <w:b/>
          <w:iCs/>
          <w:szCs w:val="24"/>
          <w:shd w:val="clear" w:color="auto" w:fill="FFFFFF"/>
        </w:rPr>
      </w:pPr>
      <w:r w:rsidRPr="00AB6939">
        <w:rPr>
          <w:b/>
          <w:iCs/>
          <w:szCs w:val="24"/>
          <w:shd w:val="clear" w:color="auto" w:fill="FFFFFF"/>
        </w:rPr>
        <w:t>11 класс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8"/>
        <w:gridCol w:w="2969"/>
        <w:gridCol w:w="1919"/>
        <w:gridCol w:w="1916"/>
        <w:gridCol w:w="1630"/>
      </w:tblGrid>
      <w:tr w:rsidR="005B5D91" w:rsidRPr="00BA58AC" w:rsidTr="00F027F3">
        <w:trPr>
          <w:trHeight w:val="746"/>
          <w:jc w:val="center"/>
        </w:trPr>
        <w:tc>
          <w:tcPr>
            <w:tcW w:w="1638" w:type="dxa"/>
            <w:vAlign w:val="center"/>
          </w:tcPr>
          <w:p w:rsidR="005B5D91" w:rsidRPr="00F027F3" w:rsidRDefault="005B5D91" w:rsidP="00F027F3">
            <w:pPr>
              <w:jc w:val="center"/>
              <w:rPr>
                <w:b/>
                <w:sz w:val="24"/>
                <w:szCs w:val="22"/>
              </w:rPr>
            </w:pPr>
            <w:r w:rsidRPr="00F027F3">
              <w:rPr>
                <w:b/>
                <w:sz w:val="24"/>
                <w:szCs w:val="22"/>
              </w:rPr>
              <w:t>№</w:t>
            </w:r>
          </w:p>
          <w:p w:rsidR="005B5D91" w:rsidRPr="00F027F3" w:rsidRDefault="005B5D91" w:rsidP="00F027F3">
            <w:pPr>
              <w:jc w:val="center"/>
              <w:rPr>
                <w:b/>
                <w:sz w:val="24"/>
                <w:szCs w:val="22"/>
              </w:rPr>
            </w:pPr>
            <w:r w:rsidRPr="00F027F3">
              <w:rPr>
                <w:b/>
                <w:sz w:val="24"/>
                <w:szCs w:val="22"/>
              </w:rPr>
              <w:t>п/п</w:t>
            </w:r>
          </w:p>
        </w:tc>
        <w:tc>
          <w:tcPr>
            <w:tcW w:w="2969" w:type="dxa"/>
            <w:vAlign w:val="center"/>
          </w:tcPr>
          <w:p w:rsidR="005B5D91" w:rsidRPr="00F027F3" w:rsidRDefault="005B5D91" w:rsidP="00F027F3">
            <w:pPr>
              <w:jc w:val="center"/>
              <w:rPr>
                <w:b/>
                <w:sz w:val="24"/>
                <w:szCs w:val="22"/>
              </w:rPr>
            </w:pPr>
            <w:r w:rsidRPr="00F027F3">
              <w:rPr>
                <w:b/>
                <w:sz w:val="24"/>
                <w:szCs w:val="22"/>
              </w:rPr>
              <w:t>Содержание разделов и тем</w:t>
            </w:r>
          </w:p>
        </w:tc>
        <w:tc>
          <w:tcPr>
            <w:tcW w:w="1919" w:type="dxa"/>
            <w:vAlign w:val="center"/>
          </w:tcPr>
          <w:p w:rsidR="005B5D91" w:rsidRPr="00F027F3" w:rsidRDefault="005B5D91" w:rsidP="00F027F3">
            <w:pPr>
              <w:jc w:val="center"/>
              <w:rPr>
                <w:b/>
                <w:sz w:val="24"/>
                <w:szCs w:val="22"/>
              </w:rPr>
            </w:pPr>
            <w:r w:rsidRPr="00F027F3">
              <w:rPr>
                <w:b/>
                <w:sz w:val="24"/>
                <w:szCs w:val="22"/>
              </w:rPr>
              <w:t>Количество</w:t>
            </w:r>
          </w:p>
          <w:p w:rsidR="005B5D91" w:rsidRPr="00F027F3" w:rsidRDefault="005B5D91" w:rsidP="00F027F3">
            <w:pPr>
              <w:jc w:val="center"/>
              <w:rPr>
                <w:b/>
                <w:sz w:val="24"/>
                <w:szCs w:val="22"/>
              </w:rPr>
            </w:pPr>
            <w:r w:rsidRPr="00F027F3">
              <w:rPr>
                <w:b/>
                <w:sz w:val="24"/>
                <w:szCs w:val="22"/>
              </w:rPr>
              <w:t>часов</w:t>
            </w:r>
          </w:p>
        </w:tc>
        <w:tc>
          <w:tcPr>
            <w:tcW w:w="1916" w:type="dxa"/>
            <w:vAlign w:val="center"/>
          </w:tcPr>
          <w:p w:rsidR="005B5D91" w:rsidRPr="00F027F3" w:rsidRDefault="005B5D91" w:rsidP="00F027F3">
            <w:pPr>
              <w:jc w:val="center"/>
              <w:rPr>
                <w:b/>
                <w:sz w:val="24"/>
                <w:szCs w:val="22"/>
              </w:rPr>
            </w:pPr>
            <w:r w:rsidRPr="00F027F3">
              <w:rPr>
                <w:b/>
                <w:sz w:val="24"/>
                <w:szCs w:val="22"/>
              </w:rPr>
              <w:t>Из них контрольных</w:t>
            </w:r>
          </w:p>
          <w:p w:rsidR="005B5D91" w:rsidRPr="00F027F3" w:rsidRDefault="005B5D91" w:rsidP="00F027F3">
            <w:pPr>
              <w:jc w:val="center"/>
              <w:rPr>
                <w:b/>
                <w:sz w:val="24"/>
                <w:szCs w:val="22"/>
              </w:rPr>
            </w:pPr>
            <w:r w:rsidRPr="00F027F3">
              <w:rPr>
                <w:b/>
                <w:sz w:val="24"/>
                <w:szCs w:val="22"/>
              </w:rPr>
              <w:t>работ</w:t>
            </w:r>
          </w:p>
        </w:tc>
        <w:tc>
          <w:tcPr>
            <w:tcW w:w="1630" w:type="dxa"/>
            <w:vAlign w:val="center"/>
          </w:tcPr>
          <w:p w:rsidR="005B5D91" w:rsidRPr="00F027F3" w:rsidRDefault="005B5D91" w:rsidP="00F027F3">
            <w:pPr>
              <w:jc w:val="center"/>
              <w:rPr>
                <w:b/>
                <w:sz w:val="24"/>
                <w:szCs w:val="22"/>
              </w:rPr>
            </w:pPr>
            <w:r w:rsidRPr="00F027F3">
              <w:rPr>
                <w:b/>
                <w:sz w:val="24"/>
                <w:szCs w:val="22"/>
              </w:rPr>
              <w:t>Развитие</w:t>
            </w:r>
          </w:p>
          <w:p w:rsidR="005B5D91" w:rsidRPr="00F027F3" w:rsidRDefault="005B5D91" w:rsidP="00F027F3">
            <w:pPr>
              <w:jc w:val="center"/>
              <w:rPr>
                <w:b/>
                <w:sz w:val="24"/>
                <w:szCs w:val="22"/>
              </w:rPr>
            </w:pPr>
            <w:r w:rsidRPr="00F027F3">
              <w:rPr>
                <w:b/>
                <w:sz w:val="24"/>
                <w:szCs w:val="22"/>
              </w:rPr>
              <w:t>речи</w:t>
            </w:r>
          </w:p>
        </w:tc>
      </w:tr>
      <w:tr w:rsidR="005B5D91" w:rsidRPr="00BA58AC" w:rsidTr="00F027F3">
        <w:trPr>
          <w:trHeight w:val="1123"/>
          <w:jc w:val="center"/>
        </w:trPr>
        <w:tc>
          <w:tcPr>
            <w:tcW w:w="1638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2"/>
              </w:rPr>
            </w:pPr>
            <w:r w:rsidRPr="00F027F3">
              <w:rPr>
                <w:sz w:val="24"/>
                <w:szCs w:val="22"/>
              </w:rPr>
              <w:t>1.</w:t>
            </w:r>
          </w:p>
        </w:tc>
        <w:tc>
          <w:tcPr>
            <w:tcW w:w="2969" w:type="dxa"/>
            <w:vAlign w:val="center"/>
          </w:tcPr>
          <w:p w:rsidR="005B5D91" w:rsidRPr="00F027F3" w:rsidRDefault="005B5D91" w:rsidP="00F027F3">
            <w:pPr>
              <w:jc w:val="center"/>
              <w:rPr>
                <w:b/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Язык и культура. Русский язык как составная часть национальной культуры.</w:t>
            </w:r>
          </w:p>
        </w:tc>
        <w:tc>
          <w:tcPr>
            <w:tcW w:w="1919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2"/>
              </w:rPr>
            </w:pPr>
            <w:r w:rsidRPr="00F027F3">
              <w:rPr>
                <w:sz w:val="24"/>
                <w:szCs w:val="22"/>
              </w:rPr>
              <w:t>2</w:t>
            </w:r>
          </w:p>
        </w:tc>
        <w:tc>
          <w:tcPr>
            <w:tcW w:w="1916" w:type="dxa"/>
            <w:vAlign w:val="center"/>
          </w:tcPr>
          <w:p w:rsidR="005B5D91" w:rsidRPr="00F027F3" w:rsidRDefault="005B5D91" w:rsidP="00F027F3">
            <w:pPr>
              <w:jc w:val="center"/>
              <w:rPr>
                <w:b/>
                <w:sz w:val="24"/>
                <w:szCs w:val="22"/>
              </w:rPr>
            </w:pPr>
            <w:r w:rsidRPr="00F027F3">
              <w:rPr>
                <w:b/>
                <w:sz w:val="24"/>
                <w:szCs w:val="22"/>
              </w:rPr>
              <w:t>-</w:t>
            </w:r>
          </w:p>
        </w:tc>
        <w:tc>
          <w:tcPr>
            <w:tcW w:w="1630" w:type="dxa"/>
            <w:vAlign w:val="center"/>
          </w:tcPr>
          <w:p w:rsidR="005B5D91" w:rsidRPr="00F027F3" w:rsidRDefault="005B5D91" w:rsidP="00F027F3">
            <w:pPr>
              <w:jc w:val="center"/>
              <w:rPr>
                <w:b/>
                <w:sz w:val="24"/>
                <w:szCs w:val="22"/>
              </w:rPr>
            </w:pPr>
            <w:r w:rsidRPr="00F027F3">
              <w:rPr>
                <w:b/>
                <w:sz w:val="24"/>
                <w:szCs w:val="22"/>
              </w:rPr>
              <w:t>-</w:t>
            </w:r>
          </w:p>
        </w:tc>
      </w:tr>
      <w:tr w:rsidR="005B5D91" w:rsidRPr="00BA58AC" w:rsidTr="00F027F3">
        <w:trPr>
          <w:trHeight w:val="435"/>
          <w:jc w:val="center"/>
        </w:trPr>
        <w:tc>
          <w:tcPr>
            <w:tcW w:w="1638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2"/>
              </w:rPr>
            </w:pPr>
            <w:r w:rsidRPr="00F027F3">
              <w:rPr>
                <w:sz w:val="24"/>
                <w:szCs w:val="22"/>
              </w:rPr>
              <w:t>3.</w:t>
            </w:r>
          </w:p>
        </w:tc>
        <w:tc>
          <w:tcPr>
            <w:tcW w:w="2969" w:type="dxa"/>
            <w:vAlign w:val="center"/>
          </w:tcPr>
          <w:p w:rsidR="005B5D91" w:rsidRPr="00F027F3" w:rsidRDefault="005B5D91" w:rsidP="00F027F3">
            <w:pPr>
              <w:jc w:val="center"/>
              <w:rPr>
                <w:b/>
                <w:sz w:val="24"/>
                <w:szCs w:val="24"/>
              </w:rPr>
            </w:pPr>
            <w:r w:rsidRPr="00F027F3">
              <w:rPr>
                <w:b/>
                <w:color w:val="000000"/>
                <w:sz w:val="24"/>
                <w:szCs w:val="24"/>
                <w:shd w:val="clear" w:color="auto" w:fill="FFFFFF"/>
              </w:rPr>
              <w:t>Функциональная стилистика</w:t>
            </w:r>
          </w:p>
        </w:tc>
        <w:tc>
          <w:tcPr>
            <w:tcW w:w="1919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2"/>
              </w:rPr>
            </w:pPr>
            <w:r w:rsidRPr="00F027F3">
              <w:rPr>
                <w:sz w:val="24"/>
                <w:szCs w:val="22"/>
              </w:rPr>
              <w:t>18</w:t>
            </w:r>
          </w:p>
        </w:tc>
        <w:tc>
          <w:tcPr>
            <w:tcW w:w="1916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2"/>
              </w:rPr>
            </w:pPr>
            <w:r w:rsidRPr="00F027F3">
              <w:rPr>
                <w:sz w:val="24"/>
                <w:szCs w:val="22"/>
              </w:rPr>
              <w:t>2</w:t>
            </w:r>
          </w:p>
        </w:tc>
        <w:tc>
          <w:tcPr>
            <w:tcW w:w="1630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2"/>
              </w:rPr>
            </w:pPr>
            <w:r w:rsidRPr="00F027F3">
              <w:rPr>
                <w:sz w:val="24"/>
                <w:szCs w:val="22"/>
              </w:rPr>
              <w:t>4(с2)</w:t>
            </w:r>
          </w:p>
        </w:tc>
      </w:tr>
      <w:tr w:rsidR="005B5D91" w:rsidRPr="00BA58AC" w:rsidTr="00F027F3">
        <w:trPr>
          <w:trHeight w:val="443"/>
          <w:jc w:val="center"/>
        </w:trPr>
        <w:tc>
          <w:tcPr>
            <w:tcW w:w="1638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2"/>
              </w:rPr>
            </w:pPr>
            <w:r w:rsidRPr="00F027F3">
              <w:rPr>
                <w:sz w:val="24"/>
                <w:szCs w:val="22"/>
              </w:rPr>
              <w:t>4.</w:t>
            </w:r>
          </w:p>
        </w:tc>
        <w:tc>
          <w:tcPr>
            <w:tcW w:w="2969" w:type="dxa"/>
            <w:vAlign w:val="center"/>
          </w:tcPr>
          <w:p w:rsidR="005B5D91" w:rsidRPr="00F027F3" w:rsidRDefault="005B5D91" w:rsidP="00F027F3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027F3">
              <w:rPr>
                <w:b/>
                <w:color w:val="000000"/>
                <w:sz w:val="24"/>
                <w:szCs w:val="24"/>
                <w:shd w:val="clear" w:color="auto" w:fill="FFFFFF"/>
              </w:rPr>
              <w:t>Культура речи</w:t>
            </w:r>
          </w:p>
        </w:tc>
        <w:tc>
          <w:tcPr>
            <w:tcW w:w="1919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2"/>
              </w:rPr>
            </w:pPr>
            <w:r w:rsidRPr="00F027F3">
              <w:rPr>
                <w:sz w:val="24"/>
                <w:szCs w:val="22"/>
              </w:rPr>
              <w:t>10</w:t>
            </w:r>
          </w:p>
        </w:tc>
        <w:tc>
          <w:tcPr>
            <w:tcW w:w="1916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2"/>
              </w:rPr>
            </w:pPr>
            <w:r w:rsidRPr="00F027F3">
              <w:rPr>
                <w:sz w:val="24"/>
                <w:szCs w:val="22"/>
              </w:rPr>
              <w:t>1</w:t>
            </w:r>
          </w:p>
        </w:tc>
        <w:tc>
          <w:tcPr>
            <w:tcW w:w="1630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2"/>
              </w:rPr>
            </w:pPr>
            <w:r w:rsidRPr="00F027F3">
              <w:rPr>
                <w:sz w:val="24"/>
                <w:szCs w:val="22"/>
              </w:rPr>
              <w:t>2(с1)</w:t>
            </w:r>
          </w:p>
        </w:tc>
      </w:tr>
      <w:tr w:rsidR="005B5D91" w:rsidRPr="00BA58AC" w:rsidTr="00F027F3">
        <w:trPr>
          <w:trHeight w:val="420"/>
          <w:jc w:val="center"/>
        </w:trPr>
        <w:tc>
          <w:tcPr>
            <w:tcW w:w="1638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2"/>
              </w:rPr>
            </w:pPr>
            <w:r w:rsidRPr="00F027F3">
              <w:rPr>
                <w:sz w:val="24"/>
                <w:szCs w:val="22"/>
              </w:rPr>
              <w:t>5.</w:t>
            </w:r>
          </w:p>
        </w:tc>
        <w:tc>
          <w:tcPr>
            <w:tcW w:w="2969" w:type="dxa"/>
            <w:vAlign w:val="center"/>
          </w:tcPr>
          <w:p w:rsidR="005B5D91" w:rsidRPr="00F027F3" w:rsidRDefault="005B5D91" w:rsidP="00F027F3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027F3">
              <w:rPr>
                <w:b/>
                <w:sz w:val="24"/>
                <w:szCs w:val="24"/>
              </w:rPr>
              <w:t>Повторение.</w:t>
            </w:r>
          </w:p>
        </w:tc>
        <w:tc>
          <w:tcPr>
            <w:tcW w:w="1919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2"/>
              </w:rPr>
            </w:pPr>
            <w:r w:rsidRPr="00F027F3">
              <w:rPr>
                <w:sz w:val="24"/>
                <w:szCs w:val="22"/>
              </w:rPr>
              <w:t>3</w:t>
            </w:r>
          </w:p>
        </w:tc>
        <w:tc>
          <w:tcPr>
            <w:tcW w:w="1916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2"/>
              </w:rPr>
            </w:pPr>
            <w:r w:rsidRPr="00F027F3">
              <w:rPr>
                <w:sz w:val="24"/>
                <w:szCs w:val="22"/>
              </w:rPr>
              <w:t>-</w:t>
            </w:r>
          </w:p>
        </w:tc>
        <w:tc>
          <w:tcPr>
            <w:tcW w:w="1630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2"/>
              </w:rPr>
            </w:pPr>
            <w:r w:rsidRPr="00F027F3">
              <w:rPr>
                <w:sz w:val="24"/>
                <w:szCs w:val="22"/>
              </w:rPr>
              <w:t>-</w:t>
            </w:r>
          </w:p>
        </w:tc>
      </w:tr>
      <w:tr w:rsidR="005B5D91" w:rsidRPr="00BA58AC" w:rsidTr="00F027F3">
        <w:trPr>
          <w:trHeight w:val="413"/>
          <w:jc w:val="center"/>
        </w:trPr>
        <w:tc>
          <w:tcPr>
            <w:tcW w:w="1638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969" w:type="dxa"/>
            <w:vAlign w:val="center"/>
          </w:tcPr>
          <w:p w:rsidR="005B5D91" w:rsidRPr="00F027F3" w:rsidRDefault="005B5D91" w:rsidP="00F027F3">
            <w:pPr>
              <w:jc w:val="center"/>
              <w:rPr>
                <w:b/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Всего: 33ч.</w:t>
            </w:r>
          </w:p>
        </w:tc>
        <w:tc>
          <w:tcPr>
            <w:tcW w:w="1919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2"/>
              </w:rPr>
            </w:pPr>
            <w:r w:rsidRPr="00F027F3">
              <w:rPr>
                <w:sz w:val="24"/>
                <w:szCs w:val="22"/>
              </w:rPr>
              <w:t>к/р3</w:t>
            </w:r>
          </w:p>
        </w:tc>
        <w:tc>
          <w:tcPr>
            <w:tcW w:w="1630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2"/>
              </w:rPr>
            </w:pPr>
            <w:r w:rsidRPr="00F027F3">
              <w:rPr>
                <w:sz w:val="24"/>
                <w:szCs w:val="22"/>
              </w:rPr>
              <w:t>6(с3)</w:t>
            </w:r>
          </w:p>
        </w:tc>
      </w:tr>
    </w:tbl>
    <w:p w:rsidR="005B5D91" w:rsidRPr="0026214D" w:rsidRDefault="005B5D91" w:rsidP="00C7114B"/>
    <w:p w:rsidR="005B5D91" w:rsidRPr="0026214D" w:rsidRDefault="005B5D91" w:rsidP="00C7114B"/>
    <w:p w:rsidR="005B5D91" w:rsidRPr="0026214D" w:rsidRDefault="005B5D91" w:rsidP="00C7114B"/>
    <w:p w:rsidR="005B5D91" w:rsidRPr="0026214D" w:rsidRDefault="005B5D91" w:rsidP="0026214D">
      <w:pPr>
        <w:suppressAutoHyphens/>
        <w:ind w:firstLine="284"/>
        <w:jc w:val="center"/>
        <w:rPr>
          <w:b/>
          <w:color w:val="000000"/>
          <w:sz w:val="28"/>
          <w:szCs w:val="28"/>
          <w:lang w:eastAsia="en-US"/>
        </w:rPr>
      </w:pPr>
      <w:r w:rsidRPr="0026214D">
        <w:rPr>
          <w:b/>
          <w:sz w:val="24"/>
          <w:szCs w:val="24"/>
          <w:lang w:val="en-US"/>
        </w:rPr>
        <w:t>II</w:t>
      </w:r>
      <w:r w:rsidRPr="0026214D">
        <w:rPr>
          <w:b/>
          <w:sz w:val="24"/>
          <w:szCs w:val="24"/>
        </w:rPr>
        <w:t>.</w:t>
      </w:r>
      <w:r w:rsidRPr="0026214D">
        <w:rPr>
          <w:b/>
          <w:color w:val="000000"/>
          <w:sz w:val="28"/>
          <w:szCs w:val="28"/>
          <w:lang w:eastAsia="en-US"/>
        </w:rPr>
        <w:t>СОДЕРЖАНИЕ УЧЕБНОГО ПРЕДМЕТА</w:t>
      </w:r>
    </w:p>
    <w:p w:rsidR="005B5D91" w:rsidRPr="0026214D" w:rsidRDefault="005B5D91" w:rsidP="0026214D">
      <w:pPr>
        <w:suppressAutoHyphens/>
        <w:ind w:firstLine="284"/>
        <w:jc w:val="center"/>
        <w:rPr>
          <w:b/>
          <w:color w:val="000000"/>
          <w:sz w:val="24"/>
          <w:szCs w:val="24"/>
          <w:lang w:eastAsia="en-US"/>
        </w:rPr>
      </w:pPr>
    </w:p>
    <w:p w:rsidR="005B5D91" w:rsidRPr="0026214D" w:rsidRDefault="005B5D91" w:rsidP="0026214D">
      <w:pPr>
        <w:suppressAutoHyphens/>
        <w:ind w:firstLine="284"/>
        <w:jc w:val="center"/>
        <w:rPr>
          <w:b/>
          <w:color w:val="000000"/>
          <w:sz w:val="24"/>
          <w:szCs w:val="24"/>
          <w:lang w:eastAsia="en-US"/>
        </w:rPr>
      </w:pPr>
      <w:r w:rsidRPr="0026214D">
        <w:rPr>
          <w:b/>
          <w:color w:val="000000"/>
          <w:sz w:val="24"/>
          <w:szCs w:val="24"/>
          <w:lang w:eastAsia="en-US"/>
        </w:rPr>
        <w:t>10 класс</w:t>
      </w:r>
    </w:p>
    <w:p w:rsidR="005B5D91" w:rsidRPr="0026214D" w:rsidRDefault="005B5D91" w:rsidP="0026214D">
      <w:pPr>
        <w:suppressAutoHyphens/>
        <w:ind w:firstLine="284"/>
        <w:jc w:val="center"/>
        <w:rPr>
          <w:b/>
          <w:color w:val="000000"/>
          <w:sz w:val="24"/>
          <w:szCs w:val="24"/>
          <w:lang w:eastAsia="en-US"/>
        </w:rPr>
      </w:pPr>
    </w:p>
    <w:p w:rsidR="005B5D91" w:rsidRPr="0026214D" w:rsidRDefault="005B5D91" w:rsidP="00140D5B">
      <w:pPr>
        <w:pStyle w:val="Subtitle"/>
        <w:spacing w:after="0"/>
        <w:ind w:firstLine="284"/>
        <w:jc w:val="both"/>
        <w:rPr>
          <w:spacing w:val="0"/>
          <w:sz w:val="24"/>
          <w:szCs w:val="24"/>
          <w:lang w:eastAsia="en-US"/>
        </w:rPr>
      </w:pPr>
      <w:r w:rsidRPr="0026214D">
        <w:rPr>
          <w:spacing w:val="0"/>
          <w:sz w:val="24"/>
          <w:szCs w:val="24"/>
          <w:lang w:eastAsia="en-US"/>
        </w:rPr>
        <w:t>Язык. Общие сведения о языке. Основные разделы науки о языке.</w:t>
      </w:r>
    </w:p>
    <w:p w:rsidR="005B5D91" w:rsidRPr="0026214D" w:rsidRDefault="005B5D91" w:rsidP="0026214D">
      <w:pPr>
        <w:suppressAutoHyphens/>
        <w:ind w:firstLine="284"/>
        <w:jc w:val="both"/>
        <w:rPr>
          <w:i/>
          <w:iCs/>
          <w:color w:val="000000"/>
          <w:sz w:val="24"/>
          <w:szCs w:val="24"/>
          <w:lang w:eastAsia="en-US"/>
        </w:rPr>
      </w:pPr>
      <w:r w:rsidRPr="0026214D">
        <w:rPr>
          <w:color w:val="000000"/>
          <w:sz w:val="24"/>
          <w:szCs w:val="24"/>
          <w:lang w:eastAsia="en-US"/>
        </w:rPr>
        <w:t xml:space="preserve">Язык и история народа. Русский язык в РФ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26214D">
        <w:rPr>
          <w:i/>
          <w:iCs/>
          <w:color w:val="000000"/>
          <w:sz w:val="24"/>
          <w:szCs w:val="24"/>
          <w:lang w:eastAsia="en-US"/>
        </w:rPr>
        <w:t>Проблемы экологии языка.</w:t>
      </w:r>
    </w:p>
    <w:p w:rsidR="005B5D91" w:rsidRPr="0026214D" w:rsidRDefault="005B5D91" w:rsidP="00140D5B">
      <w:pPr>
        <w:pStyle w:val="Subtitle"/>
        <w:spacing w:after="0"/>
        <w:ind w:firstLine="284"/>
        <w:jc w:val="both"/>
        <w:rPr>
          <w:spacing w:val="0"/>
          <w:sz w:val="24"/>
          <w:szCs w:val="24"/>
          <w:lang w:eastAsia="en-US"/>
        </w:rPr>
      </w:pPr>
    </w:p>
    <w:p w:rsidR="005B5D91" w:rsidRPr="0026214D" w:rsidRDefault="005B5D91" w:rsidP="00140D5B">
      <w:pPr>
        <w:pStyle w:val="Subtitle"/>
        <w:spacing w:after="0"/>
        <w:ind w:firstLine="284"/>
        <w:jc w:val="both"/>
        <w:rPr>
          <w:spacing w:val="0"/>
          <w:sz w:val="24"/>
          <w:szCs w:val="24"/>
          <w:lang w:eastAsia="en-US"/>
        </w:rPr>
      </w:pPr>
      <w:r w:rsidRPr="0026214D">
        <w:rPr>
          <w:spacing w:val="0"/>
          <w:sz w:val="24"/>
          <w:szCs w:val="24"/>
          <w:lang w:eastAsia="en-US"/>
        </w:rPr>
        <w:t>Речь. Речевое общение.</w:t>
      </w:r>
    </w:p>
    <w:p w:rsidR="005B5D91" w:rsidRPr="0026214D" w:rsidRDefault="005B5D91" w:rsidP="00C40F00">
      <w:pPr>
        <w:suppressAutoHyphens/>
        <w:ind w:firstLine="284"/>
        <w:jc w:val="both"/>
        <w:rPr>
          <w:sz w:val="24"/>
          <w:szCs w:val="24"/>
          <w:lang w:eastAsia="en-US"/>
        </w:rPr>
      </w:pPr>
      <w:r w:rsidRPr="0026214D">
        <w:rPr>
          <w:sz w:val="24"/>
          <w:szCs w:val="24"/>
          <w:lang w:eastAsia="en-US"/>
        </w:rPr>
        <w:t>Речь как деятельность. Виды речевой деятельности: чтение, аудирование, говорение, письмо.</w:t>
      </w:r>
    </w:p>
    <w:p w:rsidR="005B5D91" w:rsidRPr="0026214D" w:rsidRDefault="005B5D91" w:rsidP="00C40F00">
      <w:pPr>
        <w:suppressAutoHyphens/>
        <w:ind w:firstLine="284"/>
        <w:jc w:val="both"/>
        <w:rPr>
          <w:sz w:val="24"/>
          <w:szCs w:val="24"/>
          <w:lang w:eastAsia="en-US"/>
        </w:rPr>
      </w:pPr>
      <w:r w:rsidRPr="0026214D">
        <w:rPr>
          <w:sz w:val="24"/>
          <w:szCs w:val="24"/>
          <w:lang w:eastAsia="en-US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5B5D91" w:rsidRPr="0026214D" w:rsidRDefault="005B5D91" w:rsidP="00C40F00">
      <w:pPr>
        <w:suppressAutoHyphens/>
        <w:ind w:firstLine="284"/>
        <w:jc w:val="both"/>
        <w:rPr>
          <w:sz w:val="24"/>
          <w:szCs w:val="24"/>
          <w:lang w:eastAsia="en-US"/>
        </w:rPr>
      </w:pPr>
      <w:r w:rsidRPr="0026214D">
        <w:rPr>
          <w:sz w:val="24"/>
          <w:szCs w:val="24"/>
          <w:lang w:eastAsia="en-US"/>
        </w:rPr>
        <w:t xml:space="preserve">Монологическая и диалогическая речь. Развитие навыков монологической </w:t>
      </w:r>
      <w:r w:rsidRPr="0026214D">
        <w:rPr>
          <w:i/>
          <w:sz w:val="24"/>
          <w:szCs w:val="24"/>
          <w:lang w:eastAsia="en-US"/>
        </w:rPr>
        <w:t>и диалогической речи.</w:t>
      </w:r>
      <w:r w:rsidRPr="0026214D">
        <w:rPr>
          <w:sz w:val="24"/>
          <w:szCs w:val="24"/>
          <w:lang w:eastAsia="en-US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5B5D91" w:rsidRPr="0026214D" w:rsidRDefault="005B5D91" w:rsidP="00C40F00">
      <w:pPr>
        <w:suppressAutoHyphens/>
        <w:ind w:firstLine="284"/>
        <w:jc w:val="both"/>
        <w:rPr>
          <w:sz w:val="24"/>
          <w:szCs w:val="24"/>
          <w:lang w:eastAsia="en-US"/>
        </w:rPr>
      </w:pPr>
      <w:r w:rsidRPr="0026214D">
        <w:rPr>
          <w:color w:val="000000"/>
          <w:sz w:val="24"/>
          <w:szCs w:val="24"/>
          <w:lang w:eastAsia="en-US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26214D">
        <w:rPr>
          <w:i/>
          <w:iCs/>
          <w:color w:val="000000"/>
          <w:sz w:val="24"/>
          <w:szCs w:val="24"/>
          <w:lang w:eastAsia="en-US"/>
        </w:rPr>
        <w:t>Основные признаки художественной речи.</w:t>
      </w:r>
    </w:p>
    <w:p w:rsidR="005B5D91" w:rsidRPr="0026214D" w:rsidRDefault="005B5D91" w:rsidP="00C40F00">
      <w:pPr>
        <w:suppressAutoHyphens/>
        <w:ind w:firstLine="284"/>
        <w:jc w:val="both"/>
        <w:rPr>
          <w:sz w:val="24"/>
          <w:szCs w:val="24"/>
          <w:lang w:eastAsia="en-US"/>
        </w:rPr>
      </w:pPr>
      <w:r w:rsidRPr="0026214D">
        <w:rPr>
          <w:color w:val="000000"/>
          <w:sz w:val="24"/>
          <w:szCs w:val="24"/>
          <w:lang w:eastAsia="en-US"/>
        </w:rPr>
        <w:t>Основные изобразительно-выразительные средства языка.</w:t>
      </w:r>
    </w:p>
    <w:p w:rsidR="005B5D91" w:rsidRPr="0026214D" w:rsidRDefault="005B5D91" w:rsidP="00C40F00">
      <w:pPr>
        <w:suppressAutoHyphens/>
        <w:ind w:firstLine="284"/>
        <w:jc w:val="both"/>
        <w:rPr>
          <w:sz w:val="24"/>
          <w:szCs w:val="24"/>
          <w:lang w:eastAsia="en-US"/>
        </w:rPr>
      </w:pPr>
      <w:r w:rsidRPr="0026214D">
        <w:rPr>
          <w:color w:val="000000"/>
          <w:sz w:val="24"/>
          <w:szCs w:val="24"/>
          <w:lang w:eastAsia="en-US"/>
        </w:rPr>
        <w:t>Текст. Признаки текста.</w:t>
      </w:r>
    </w:p>
    <w:p w:rsidR="005B5D91" w:rsidRPr="0026214D" w:rsidRDefault="005B5D91" w:rsidP="00C40F00">
      <w:pPr>
        <w:suppressAutoHyphens/>
        <w:ind w:firstLine="284"/>
        <w:jc w:val="both"/>
        <w:rPr>
          <w:sz w:val="24"/>
          <w:szCs w:val="24"/>
          <w:lang w:eastAsia="en-US"/>
        </w:rPr>
      </w:pPr>
      <w:r w:rsidRPr="0026214D">
        <w:rPr>
          <w:color w:val="000000"/>
          <w:sz w:val="24"/>
          <w:szCs w:val="24"/>
          <w:lang w:eastAsia="en-US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5B5D91" w:rsidRPr="0026214D" w:rsidRDefault="005B5D91" w:rsidP="00C40F00">
      <w:pPr>
        <w:suppressAutoHyphens/>
        <w:ind w:firstLine="284"/>
        <w:jc w:val="both"/>
        <w:rPr>
          <w:sz w:val="24"/>
          <w:szCs w:val="24"/>
          <w:lang w:eastAsia="en-US"/>
        </w:rPr>
      </w:pPr>
      <w:r w:rsidRPr="0026214D">
        <w:rPr>
          <w:color w:val="000000"/>
          <w:sz w:val="24"/>
          <w:szCs w:val="24"/>
          <w:lang w:eastAsia="en-US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5B5D91" w:rsidRPr="0026214D" w:rsidRDefault="005B5D91" w:rsidP="0026214D">
      <w:pPr>
        <w:suppressAutoHyphens/>
        <w:ind w:firstLine="284"/>
        <w:jc w:val="both"/>
        <w:rPr>
          <w:sz w:val="24"/>
          <w:szCs w:val="24"/>
          <w:lang w:eastAsia="en-US"/>
        </w:rPr>
      </w:pPr>
      <w:r w:rsidRPr="0026214D">
        <w:rPr>
          <w:i/>
          <w:iCs/>
          <w:color w:val="000000"/>
          <w:sz w:val="24"/>
          <w:szCs w:val="24"/>
          <w:lang w:eastAsia="en-US"/>
        </w:rPr>
        <w:t>Лингвистический анализ текстов различных функциональных разновидностей языка</w:t>
      </w:r>
    </w:p>
    <w:p w:rsidR="005B5D91" w:rsidRPr="0026214D" w:rsidRDefault="005B5D91" w:rsidP="00C40F00">
      <w:pPr>
        <w:pStyle w:val="Subtitle"/>
        <w:spacing w:after="0"/>
        <w:ind w:firstLine="284"/>
        <w:jc w:val="both"/>
        <w:rPr>
          <w:spacing w:val="0"/>
          <w:sz w:val="24"/>
          <w:szCs w:val="24"/>
          <w:lang w:eastAsia="en-US"/>
        </w:rPr>
      </w:pPr>
    </w:p>
    <w:p w:rsidR="005B5D91" w:rsidRPr="0026214D" w:rsidRDefault="005B5D91" w:rsidP="00C40F00">
      <w:pPr>
        <w:pStyle w:val="Subtitle"/>
        <w:spacing w:after="0"/>
        <w:ind w:firstLine="284"/>
        <w:jc w:val="both"/>
        <w:rPr>
          <w:spacing w:val="0"/>
          <w:sz w:val="24"/>
          <w:szCs w:val="24"/>
          <w:lang w:eastAsia="en-US"/>
        </w:rPr>
      </w:pPr>
      <w:r w:rsidRPr="0026214D">
        <w:rPr>
          <w:spacing w:val="0"/>
          <w:sz w:val="24"/>
          <w:szCs w:val="24"/>
          <w:lang w:eastAsia="en-US"/>
        </w:rPr>
        <w:t>Культура речи.</w:t>
      </w:r>
    </w:p>
    <w:p w:rsidR="005B5D91" w:rsidRPr="0026214D" w:rsidRDefault="005B5D91" w:rsidP="00C40F00">
      <w:pPr>
        <w:suppressAutoHyphens/>
        <w:ind w:firstLine="284"/>
        <w:jc w:val="both"/>
        <w:rPr>
          <w:sz w:val="24"/>
          <w:szCs w:val="24"/>
          <w:lang w:eastAsia="en-US"/>
        </w:rPr>
      </w:pPr>
      <w:r w:rsidRPr="0026214D">
        <w:rPr>
          <w:color w:val="000000"/>
          <w:sz w:val="24"/>
          <w:szCs w:val="24"/>
          <w:lang w:eastAsia="en-US"/>
        </w:rPr>
        <w:t>Культура видов речевой деятельности – чтения, аудирования, говорения и письма.</w:t>
      </w:r>
    </w:p>
    <w:p w:rsidR="005B5D91" w:rsidRPr="0026214D" w:rsidRDefault="005B5D91" w:rsidP="00C40F00">
      <w:pPr>
        <w:suppressAutoHyphens/>
        <w:ind w:firstLine="284"/>
        <w:jc w:val="both"/>
        <w:rPr>
          <w:sz w:val="24"/>
          <w:szCs w:val="24"/>
          <w:lang w:eastAsia="en-US"/>
        </w:rPr>
      </w:pPr>
      <w:r w:rsidRPr="0026214D">
        <w:rPr>
          <w:color w:val="000000"/>
          <w:sz w:val="24"/>
          <w:szCs w:val="24"/>
          <w:lang w:eastAsia="en-US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5B5D91" w:rsidRPr="0026214D" w:rsidRDefault="005B5D91" w:rsidP="00C40F00">
      <w:pPr>
        <w:ind w:firstLine="284"/>
        <w:jc w:val="both"/>
        <w:rPr>
          <w:color w:val="000000"/>
          <w:sz w:val="24"/>
          <w:szCs w:val="24"/>
          <w:lang w:eastAsia="en-US"/>
        </w:rPr>
      </w:pPr>
      <w:r w:rsidRPr="0026214D">
        <w:rPr>
          <w:color w:val="000000"/>
          <w:sz w:val="24"/>
          <w:szCs w:val="24"/>
          <w:lang w:eastAsia="en-US"/>
        </w:rPr>
        <w:t xml:space="preserve">Культура научного и делового общения (устная и письменная формы). </w:t>
      </w:r>
      <w:r w:rsidRPr="0026214D">
        <w:rPr>
          <w:i/>
          <w:iCs/>
          <w:color w:val="000000"/>
          <w:sz w:val="24"/>
          <w:szCs w:val="24"/>
          <w:lang w:eastAsia="en-US"/>
        </w:rPr>
        <w:t>Особенности речевого этикета в официально-деловой, научной и публицистической сферах общения.</w:t>
      </w:r>
    </w:p>
    <w:p w:rsidR="005B5D91" w:rsidRPr="0026214D" w:rsidRDefault="005B5D91" w:rsidP="0026214D">
      <w:pPr>
        <w:suppressAutoHyphens/>
        <w:ind w:firstLine="284"/>
        <w:jc w:val="both"/>
        <w:rPr>
          <w:sz w:val="24"/>
          <w:szCs w:val="24"/>
          <w:lang w:eastAsia="en-US"/>
        </w:rPr>
      </w:pPr>
      <w:r w:rsidRPr="0026214D">
        <w:rPr>
          <w:i/>
          <w:iCs/>
          <w:color w:val="000000"/>
          <w:sz w:val="24"/>
          <w:szCs w:val="24"/>
          <w:lang w:eastAsia="en-US"/>
        </w:rPr>
        <w:t>Совершенствование орфографических и пунктуационных умений и навыков.Соблюдение норм литературного языка в речевой практике.Уместность использования языковых средств в речевом высказывании.</w:t>
      </w:r>
    </w:p>
    <w:p w:rsidR="005B5D91" w:rsidRPr="0026214D" w:rsidRDefault="005B5D91" w:rsidP="0026214D">
      <w:pPr>
        <w:ind w:firstLine="284"/>
        <w:jc w:val="center"/>
        <w:rPr>
          <w:b/>
          <w:color w:val="000000"/>
          <w:sz w:val="24"/>
          <w:szCs w:val="24"/>
          <w:lang w:eastAsia="en-US"/>
        </w:rPr>
      </w:pPr>
    </w:p>
    <w:p w:rsidR="005B5D91" w:rsidRPr="0026214D" w:rsidRDefault="005B5D91" w:rsidP="0026214D">
      <w:pPr>
        <w:ind w:firstLine="284"/>
        <w:jc w:val="center"/>
        <w:rPr>
          <w:b/>
          <w:color w:val="000000"/>
          <w:sz w:val="24"/>
          <w:szCs w:val="24"/>
          <w:lang w:eastAsia="en-US"/>
        </w:rPr>
      </w:pPr>
      <w:r w:rsidRPr="0026214D">
        <w:rPr>
          <w:b/>
          <w:color w:val="000000"/>
          <w:sz w:val="24"/>
          <w:szCs w:val="24"/>
          <w:lang w:eastAsia="en-US"/>
        </w:rPr>
        <w:t>11 класс</w:t>
      </w:r>
    </w:p>
    <w:p w:rsidR="005B5D91" w:rsidRPr="0026214D" w:rsidRDefault="005B5D91" w:rsidP="0026214D">
      <w:pPr>
        <w:ind w:firstLine="284"/>
        <w:jc w:val="center"/>
        <w:rPr>
          <w:b/>
          <w:color w:val="000000"/>
          <w:sz w:val="24"/>
          <w:szCs w:val="24"/>
          <w:lang w:eastAsia="en-US"/>
        </w:rPr>
      </w:pPr>
    </w:p>
    <w:p w:rsidR="005B5D91" w:rsidRPr="0026214D" w:rsidRDefault="005B5D91" w:rsidP="00C40F00">
      <w:pPr>
        <w:pStyle w:val="Subtitle"/>
        <w:spacing w:after="0"/>
        <w:ind w:firstLine="284"/>
        <w:jc w:val="both"/>
        <w:rPr>
          <w:spacing w:val="0"/>
          <w:sz w:val="24"/>
          <w:szCs w:val="24"/>
          <w:lang w:eastAsia="en-US"/>
        </w:rPr>
      </w:pPr>
      <w:r w:rsidRPr="0026214D">
        <w:rPr>
          <w:spacing w:val="0"/>
          <w:sz w:val="24"/>
          <w:szCs w:val="24"/>
          <w:lang w:eastAsia="en-US"/>
        </w:rPr>
        <w:t>Язык. Общие сведения о языке. Основные разделы науки о языке.</w:t>
      </w:r>
    </w:p>
    <w:p w:rsidR="005B5D91" w:rsidRPr="0026214D" w:rsidRDefault="005B5D91" w:rsidP="00C40F00">
      <w:pPr>
        <w:suppressAutoHyphens/>
        <w:ind w:firstLine="284"/>
        <w:jc w:val="both"/>
        <w:rPr>
          <w:sz w:val="24"/>
          <w:szCs w:val="24"/>
          <w:lang w:eastAsia="en-US"/>
        </w:rPr>
      </w:pPr>
      <w:r w:rsidRPr="0026214D">
        <w:rPr>
          <w:color w:val="000000"/>
          <w:sz w:val="24"/>
          <w:szCs w:val="24"/>
          <w:lang w:eastAsia="en-US"/>
        </w:rPr>
        <w:t xml:space="preserve">Язык как система. </w:t>
      </w:r>
      <w:r w:rsidRPr="0026214D">
        <w:rPr>
          <w:i/>
          <w:color w:val="000000"/>
          <w:sz w:val="24"/>
          <w:szCs w:val="24"/>
          <w:lang w:eastAsia="en-US"/>
        </w:rPr>
        <w:t>Основные уровни языка.</w:t>
      </w:r>
      <w:r w:rsidRPr="0026214D">
        <w:rPr>
          <w:i/>
          <w:iCs/>
          <w:color w:val="000000"/>
          <w:sz w:val="24"/>
          <w:szCs w:val="24"/>
          <w:lang w:eastAsia="en-US"/>
        </w:rPr>
        <w:t>Взаимосвязь различных единиц и уровней языка.</w:t>
      </w:r>
    </w:p>
    <w:p w:rsidR="005B5D91" w:rsidRPr="0026214D" w:rsidRDefault="005B5D91" w:rsidP="00C40F00">
      <w:pPr>
        <w:ind w:firstLine="284"/>
        <w:jc w:val="both"/>
        <w:rPr>
          <w:sz w:val="24"/>
          <w:szCs w:val="24"/>
          <w:lang w:eastAsia="en-US"/>
        </w:rPr>
      </w:pPr>
      <w:r w:rsidRPr="0026214D">
        <w:rPr>
          <w:color w:val="000000"/>
          <w:sz w:val="24"/>
          <w:szCs w:val="24"/>
          <w:lang w:eastAsia="en-US"/>
        </w:rPr>
        <w:t>Язык и общество. Язык и культура.</w:t>
      </w:r>
    </w:p>
    <w:p w:rsidR="005B5D91" w:rsidRPr="0026214D" w:rsidRDefault="005B5D91" w:rsidP="0026214D">
      <w:pPr>
        <w:suppressAutoHyphens/>
        <w:ind w:firstLine="284"/>
        <w:jc w:val="both"/>
        <w:rPr>
          <w:i/>
          <w:iCs/>
          <w:color w:val="000000"/>
          <w:sz w:val="24"/>
          <w:szCs w:val="24"/>
          <w:lang w:eastAsia="en-US"/>
        </w:rPr>
      </w:pPr>
      <w:r w:rsidRPr="0026214D">
        <w:rPr>
          <w:i/>
          <w:iCs/>
          <w:color w:val="000000"/>
          <w:sz w:val="24"/>
          <w:szCs w:val="24"/>
          <w:lang w:eastAsia="en-US"/>
        </w:rPr>
        <w:t>Историческое развитие русского языка. Выдающиеся отечественные лингвисты.</w:t>
      </w:r>
    </w:p>
    <w:p w:rsidR="005B5D91" w:rsidRPr="0026214D" w:rsidRDefault="005B5D91" w:rsidP="00C40F00">
      <w:pPr>
        <w:pStyle w:val="Subtitle"/>
        <w:spacing w:after="0"/>
        <w:ind w:firstLine="284"/>
        <w:jc w:val="both"/>
        <w:rPr>
          <w:spacing w:val="0"/>
          <w:sz w:val="24"/>
          <w:szCs w:val="24"/>
          <w:lang w:eastAsia="en-US"/>
        </w:rPr>
      </w:pPr>
    </w:p>
    <w:p w:rsidR="005B5D91" w:rsidRPr="0026214D" w:rsidRDefault="005B5D91" w:rsidP="00C40F00">
      <w:pPr>
        <w:pStyle w:val="Subtitle"/>
        <w:spacing w:after="0"/>
        <w:ind w:firstLine="284"/>
        <w:jc w:val="both"/>
        <w:rPr>
          <w:spacing w:val="0"/>
          <w:sz w:val="24"/>
          <w:szCs w:val="24"/>
          <w:lang w:eastAsia="en-US"/>
        </w:rPr>
      </w:pPr>
      <w:r w:rsidRPr="0026214D">
        <w:rPr>
          <w:spacing w:val="0"/>
          <w:sz w:val="24"/>
          <w:szCs w:val="24"/>
          <w:lang w:eastAsia="en-US"/>
        </w:rPr>
        <w:t>Речь. Речевое общение.</w:t>
      </w:r>
    </w:p>
    <w:p w:rsidR="005B5D91" w:rsidRPr="0026214D" w:rsidRDefault="005B5D91" w:rsidP="00C40F00">
      <w:pPr>
        <w:suppressAutoHyphens/>
        <w:ind w:firstLine="284"/>
        <w:jc w:val="both"/>
        <w:rPr>
          <w:sz w:val="24"/>
          <w:szCs w:val="24"/>
          <w:lang w:eastAsia="en-US"/>
        </w:rPr>
      </w:pPr>
      <w:r w:rsidRPr="0026214D">
        <w:rPr>
          <w:color w:val="000000"/>
          <w:sz w:val="24"/>
          <w:szCs w:val="24"/>
          <w:lang w:eastAsia="en-US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5B5D91" w:rsidRPr="0026214D" w:rsidRDefault="005B5D91" w:rsidP="00C40F00">
      <w:pPr>
        <w:suppressAutoHyphens/>
        <w:ind w:firstLine="284"/>
        <w:jc w:val="both"/>
        <w:rPr>
          <w:sz w:val="24"/>
          <w:szCs w:val="24"/>
          <w:lang w:eastAsia="en-US"/>
        </w:rPr>
      </w:pPr>
      <w:r w:rsidRPr="0026214D">
        <w:rPr>
          <w:color w:val="000000"/>
          <w:sz w:val="24"/>
          <w:szCs w:val="24"/>
          <w:lang w:eastAsia="en-US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5B5D91" w:rsidRPr="0026214D" w:rsidRDefault="005B5D91" w:rsidP="0026214D">
      <w:pPr>
        <w:suppressAutoHyphens/>
        <w:ind w:firstLine="284"/>
        <w:jc w:val="both"/>
        <w:rPr>
          <w:sz w:val="24"/>
          <w:szCs w:val="24"/>
          <w:lang w:eastAsia="en-US"/>
        </w:rPr>
      </w:pPr>
      <w:r w:rsidRPr="0026214D">
        <w:rPr>
          <w:color w:val="000000"/>
          <w:sz w:val="24"/>
          <w:szCs w:val="24"/>
          <w:lang w:eastAsia="en-US"/>
        </w:rPr>
        <w:t xml:space="preserve">Основные жанры научного (доклад, аннотация, </w:t>
      </w:r>
      <w:r w:rsidRPr="0026214D">
        <w:rPr>
          <w:i/>
          <w:iCs/>
          <w:color w:val="000000"/>
          <w:sz w:val="24"/>
          <w:szCs w:val="24"/>
          <w:lang w:eastAsia="en-US"/>
        </w:rPr>
        <w:t>статья,</w:t>
      </w:r>
      <w:r w:rsidRPr="0026214D">
        <w:rPr>
          <w:iCs/>
          <w:color w:val="000000"/>
          <w:sz w:val="24"/>
          <w:szCs w:val="24"/>
          <w:lang w:eastAsia="en-US"/>
        </w:rPr>
        <w:t>тезисы,конспект</w:t>
      </w:r>
      <w:r w:rsidRPr="0026214D">
        <w:rPr>
          <w:color w:val="000000"/>
          <w:sz w:val="24"/>
          <w:szCs w:val="24"/>
          <w:lang w:eastAsia="en-US"/>
        </w:rPr>
        <w:t xml:space="preserve">, </w:t>
      </w:r>
      <w:r w:rsidRPr="0026214D">
        <w:rPr>
          <w:i/>
          <w:color w:val="000000"/>
          <w:sz w:val="24"/>
          <w:szCs w:val="24"/>
          <w:lang w:eastAsia="en-US"/>
        </w:rPr>
        <w:t>рецензия,</w:t>
      </w:r>
      <w:r w:rsidRPr="0026214D">
        <w:rPr>
          <w:i/>
          <w:iCs/>
          <w:color w:val="000000"/>
          <w:sz w:val="24"/>
          <w:szCs w:val="24"/>
          <w:lang w:eastAsia="en-US"/>
        </w:rPr>
        <w:t>выписки,</w:t>
      </w:r>
      <w:r w:rsidRPr="0026214D">
        <w:rPr>
          <w:iCs/>
          <w:color w:val="000000"/>
          <w:sz w:val="24"/>
          <w:szCs w:val="24"/>
          <w:lang w:eastAsia="en-US"/>
        </w:rPr>
        <w:t>реферат</w:t>
      </w:r>
      <w:r w:rsidRPr="0026214D">
        <w:rPr>
          <w:color w:val="000000"/>
          <w:sz w:val="24"/>
          <w:szCs w:val="24"/>
          <w:lang w:eastAsia="en-US"/>
        </w:rPr>
        <w:t xml:space="preserve"> и др.), публицистического (выступление, </w:t>
      </w:r>
      <w:r w:rsidRPr="0026214D">
        <w:rPr>
          <w:i/>
          <w:iCs/>
          <w:color w:val="000000"/>
          <w:sz w:val="24"/>
          <w:szCs w:val="24"/>
          <w:lang w:eastAsia="en-US"/>
        </w:rPr>
        <w:t xml:space="preserve">статья,интервью, очерк, отзыв </w:t>
      </w:r>
      <w:r w:rsidRPr="0026214D">
        <w:rPr>
          <w:color w:val="000000"/>
          <w:sz w:val="24"/>
          <w:szCs w:val="24"/>
          <w:lang w:eastAsia="en-US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26214D">
        <w:rPr>
          <w:i/>
          <w:iCs/>
          <w:color w:val="000000"/>
          <w:sz w:val="24"/>
          <w:szCs w:val="24"/>
          <w:lang w:eastAsia="en-US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5B5D91" w:rsidRPr="0026214D" w:rsidRDefault="005B5D91" w:rsidP="0026214D">
      <w:pPr>
        <w:pStyle w:val="Subtitle"/>
        <w:spacing w:after="0"/>
        <w:ind w:firstLine="284"/>
        <w:jc w:val="both"/>
        <w:rPr>
          <w:spacing w:val="0"/>
          <w:sz w:val="24"/>
          <w:szCs w:val="24"/>
          <w:lang w:eastAsia="en-US"/>
        </w:rPr>
      </w:pPr>
    </w:p>
    <w:p w:rsidR="005B5D91" w:rsidRPr="0026214D" w:rsidRDefault="005B5D91" w:rsidP="0026214D">
      <w:pPr>
        <w:pStyle w:val="Subtitle"/>
        <w:spacing w:after="0"/>
        <w:ind w:firstLine="284"/>
        <w:jc w:val="both"/>
        <w:rPr>
          <w:spacing w:val="0"/>
          <w:sz w:val="24"/>
          <w:szCs w:val="24"/>
          <w:lang w:eastAsia="en-US"/>
        </w:rPr>
      </w:pPr>
      <w:r w:rsidRPr="0026214D">
        <w:rPr>
          <w:spacing w:val="0"/>
          <w:sz w:val="24"/>
          <w:szCs w:val="24"/>
          <w:lang w:eastAsia="en-US"/>
        </w:rPr>
        <w:t>Культура речи.</w:t>
      </w:r>
    </w:p>
    <w:p w:rsidR="005B5D91" w:rsidRPr="0026214D" w:rsidRDefault="005B5D91" w:rsidP="00C40F00">
      <w:pPr>
        <w:suppressAutoHyphens/>
        <w:ind w:firstLine="284"/>
        <w:jc w:val="both"/>
        <w:rPr>
          <w:sz w:val="24"/>
          <w:szCs w:val="24"/>
          <w:lang w:eastAsia="en-US"/>
        </w:rPr>
      </w:pPr>
      <w:r w:rsidRPr="0026214D">
        <w:rPr>
          <w:color w:val="000000"/>
          <w:sz w:val="24"/>
          <w:szCs w:val="24"/>
          <w:lang w:eastAsia="en-US"/>
        </w:rPr>
        <w:t xml:space="preserve">Культура речи как раздел лингвистики. </w:t>
      </w:r>
      <w:r w:rsidRPr="0026214D">
        <w:rPr>
          <w:i/>
          <w:iCs/>
          <w:color w:val="000000"/>
          <w:sz w:val="24"/>
          <w:szCs w:val="24"/>
          <w:lang w:eastAsia="en-US"/>
        </w:rPr>
        <w:t>Основные аспекты культуры речи: нормативный, коммуникативный и этический.Коммуникативная целесообразность, уместность, точность, ясность, выразительность речи</w:t>
      </w:r>
      <w:r w:rsidRPr="0026214D">
        <w:rPr>
          <w:color w:val="000000"/>
          <w:sz w:val="24"/>
          <w:szCs w:val="24"/>
          <w:lang w:eastAsia="en-US"/>
        </w:rPr>
        <w:t xml:space="preserve">. </w:t>
      </w:r>
      <w:r w:rsidRPr="0026214D">
        <w:rPr>
          <w:i/>
          <w:iCs/>
          <w:color w:val="000000"/>
          <w:sz w:val="24"/>
          <w:szCs w:val="24"/>
          <w:lang w:eastAsia="en-US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  <w:r w:rsidRPr="0026214D">
        <w:rPr>
          <w:color w:val="000000"/>
          <w:sz w:val="24"/>
          <w:szCs w:val="24"/>
          <w:lang w:eastAsia="en-US"/>
        </w:rPr>
        <w:t>Культура разговорной речи.</w:t>
      </w:r>
    </w:p>
    <w:p w:rsidR="005B5D91" w:rsidRPr="0026214D" w:rsidRDefault="005B5D91" w:rsidP="00C40F00">
      <w:pPr>
        <w:suppressAutoHyphens/>
        <w:ind w:firstLine="284"/>
        <w:jc w:val="both"/>
        <w:rPr>
          <w:sz w:val="24"/>
          <w:szCs w:val="24"/>
          <w:lang w:eastAsia="en-US"/>
        </w:rPr>
      </w:pPr>
      <w:r w:rsidRPr="0026214D">
        <w:rPr>
          <w:color w:val="000000"/>
          <w:sz w:val="24"/>
          <w:szCs w:val="24"/>
          <w:lang w:eastAsia="en-US"/>
        </w:rPr>
        <w:t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</w:t>
      </w:r>
    </w:p>
    <w:p w:rsidR="005B5D91" w:rsidRPr="0026214D" w:rsidRDefault="005B5D91" w:rsidP="00C40F00">
      <w:pPr>
        <w:suppressAutoHyphens/>
        <w:ind w:firstLine="284"/>
        <w:jc w:val="both"/>
        <w:rPr>
          <w:sz w:val="24"/>
          <w:szCs w:val="24"/>
          <w:lang w:eastAsia="en-US"/>
        </w:rPr>
      </w:pPr>
      <w:r w:rsidRPr="0026214D">
        <w:rPr>
          <w:color w:val="000000"/>
          <w:sz w:val="24"/>
          <w:szCs w:val="24"/>
          <w:lang w:eastAsia="en-US"/>
        </w:rPr>
        <w:t>Нормативные словари современного русского языка и лингвистические справочники; их использование.</w:t>
      </w:r>
    </w:p>
    <w:p w:rsidR="005B5D91" w:rsidRPr="0026214D" w:rsidRDefault="005B5D91" w:rsidP="00C40F00">
      <w:pPr>
        <w:ind w:firstLine="284"/>
        <w:jc w:val="both"/>
        <w:rPr>
          <w:color w:val="000000"/>
          <w:sz w:val="24"/>
          <w:szCs w:val="24"/>
          <w:lang w:eastAsia="en-US"/>
        </w:rPr>
      </w:pPr>
    </w:p>
    <w:p w:rsidR="005B5D91" w:rsidRPr="0026214D" w:rsidRDefault="005B5D91" w:rsidP="00C40F00">
      <w:pPr>
        <w:ind w:firstLine="284"/>
        <w:jc w:val="both"/>
        <w:rPr>
          <w:color w:val="000000"/>
          <w:sz w:val="24"/>
          <w:szCs w:val="24"/>
          <w:lang w:eastAsia="en-US"/>
        </w:rPr>
      </w:pPr>
    </w:p>
    <w:p w:rsidR="005B5D91" w:rsidRPr="0026214D" w:rsidRDefault="005B5D91" w:rsidP="00C40F00">
      <w:pPr>
        <w:ind w:firstLine="284"/>
        <w:jc w:val="both"/>
        <w:rPr>
          <w:color w:val="000000"/>
          <w:sz w:val="24"/>
          <w:szCs w:val="24"/>
          <w:lang w:eastAsia="en-US"/>
        </w:rPr>
      </w:pPr>
    </w:p>
    <w:p w:rsidR="005B5D91" w:rsidRPr="0026214D" w:rsidRDefault="005B5D91" w:rsidP="00C40F00">
      <w:pPr>
        <w:ind w:firstLine="284"/>
        <w:jc w:val="both"/>
        <w:rPr>
          <w:color w:val="000000"/>
          <w:sz w:val="24"/>
          <w:szCs w:val="24"/>
          <w:lang w:eastAsia="en-US"/>
        </w:rPr>
      </w:pPr>
    </w:p>
    <w:p w:rsidR="005B5D91" w:rsidRPr="0026214D" w:rsidRDefault="005B5D91" w:rsidP="00C40F00">
      <w:pPr>
        <w:ind w:firstLine="284"/>
        <w:jc w:val="both"/>
        <w:rPr>
          <w:color w:val="000000"/>
          <w:sz w:val="24"/>
          <w:szCs w:val="24"/>
          <w:lang w:eastAsia="en-US"/>
        </w:rPr>
      </w:pPr>
    </w:p>
    <w:p w:rsidR="005B5D91" w:rsidRPr="0026214D" w:rsidRDefault="005B5D91" w:rsidP="00C40F00">
      <w:pPr>
        <w:ind w:firstLine="284"/>
        <w:jc w:val="both"/>
        <w:rPr>
          <w:color w:val="000000"/>
          <w:sz w:val="24"/>
          <w:szCs w:val="24"/>
          <w:lang w:eastAsia="en-US"/>
        </w:rPr>
      </w:pPr>
    </w:p>
    <w:p w:rsidR="005B5D91" w:rsidRPr="0026214D" w:rsidRDefault="005B5D91" w:rsidP="00C40F00">
      <w:pPr>
        <w:ind w:firstLine="284"/>
        <w:jc w:val="both"/>
        <w:rPr>
          <w:color w:val="000000"/>
          <w:sz w:val="24"/>
          <w:szCs w:val="24"/>
          <w:lang w:eastAsia="en-US"/>
        </w:rPr>
      </w:pPr>
    </w:p>
    <w:p w:rsidR="005B5D91" w:rsidRPr="0026214D" w:rsidRDefault="005B5D91" w:rsidP="00C40F00">
      <w:pPr>
        <w:ind w:firstLine="284"/>
        <w:jc w:val="both"/>
        <w:rPr>
          <w:color w:val="000000"/>
          <w:sz w:val="24"/>
          <w:szCs w:val="24"/>
          <w:lang w:eastAsia="en-US"/>
        </w:rPr>
      </w:pPr>
    </w:p>
    <w:p w:rsidR="005B5D91" w:rsidRPr="0026214D" w:rsidRDefault="005B5D91" w:rsidP="00C40F00">
      <w:pPr>
        <w:ind w:firstLine="284"/>
        <w:jc w:val="both"/>
        <w:rPr>
          <w:color w:val="000000"/>
          <w:sz w:val="24"/>
          <w:szCs w:val="24"/>
          <w:lang w:eastAsia="en-US"/>
        </w:rPr>
      </w:pPr>
    </w:p>
    <w:p w:rsidR="005B5D91" w:rsidRPr="0026214D" w:rsidRDefault="005B5D91" w:rsidP="00C40F00">
      <w:pPr>
        <w:ind w:firstLine="284"/>
        <w:jc w:val="both"/>
        <w:rPr>
          <w:color w:val="000000"/>
          <w:sz w:val="24"/>
          <w:szCs w:val="24"/>
          <w:lang w:eastAsia="en-US"/>
        </w:rPr>
      </w:pPr>
    </w:p>
    <w:p w:rsidR="005B5D91" w:rsidRPr="0026214D" w:rsidRDefault="005B5D91" w:rsidP="00C40F00">
      <w:pPr>
        <w:ind w:firstLine="284"/>
        <w:jc w:val="both"/>
        <w:rPr>
          <w:color w:val="000000"/>
          <w:sz w:val="24"/>
          <w:szCs w:val="24"/>
          <w:lang w:eastAsia="en-US"/>
        </w:rPr>
      </w:pPr>
    </w:p>
    <w:p w:rsidR="005B5D91" w:rsidRPr="0026214D" w:rsidRDefault="005B5D91" w:rsidP="00C40F00">
      <w:pPr>
        <w:ind w:firstLine="284"/>
        <w:jc w:val="both"/>
        <w:rPr>
          <w:color w:val="000000"/>
          <w:sz w:val="24"/>
          <w:szCs w:val="24"/>
          <w:lang w:eastAsia="en-US"/>
        </w:rPr>
      </w:pPr>
    </w:p>
    <w:p w:rsidR="005B5D91" w:rsidRPr="0026214D" w:rsidRDefault="005B5D91" w:rsidP="00C40F00">
      <w:pPr>
        <w:ind w:firstLine="284"/>
        <w:jc w:val="both"/>
        <w:rPr>
          <w:color w:val="000000"/>
          <w:sz w:val="24"/>
          <w:szCs w:val="24"/>
          <w:lang w:eastAsia="en-US"/>
        </w:rPr>
      </w:pPr>
    </w:p>
    <w:p w:rsidR="005B5D91" w:rsidRPr="0026214D" w:rsidRDefault="005B5D91" w:rsidP="00C40F00">
      <w:pPr>
        <w:ind w:firstLine="284"/>
        <w:jc w:val="both"/>
        <w:rPr>
          <w:color w:val="000000"/>
          <w:sz w:val="24"/>
          <w:szCs w:val="24"/>
          <w:lang w:eastAsia="en-US"/>
        </w:rPr>
      </w:pPr>
    </w:p>
    <w:p w:rsidR="005B5D91" w:rsidRPr="0026214D" w:rsidRDefault="005B5D91" w:rsidP="00C40F00">
      <w:pPr>
        <w:ind w:firstLine="284"/>
        <w:jc w:val="both"/>
        <w:rPr>
          <w:color w:val="000000"/>
          <w:sz w:val="24"/>
          <w:szCs w:val="24"/>
          <w:lang w:eastAsia="en-US"/>
        </w:rPr>
      </w:pPr>
    </w:p>
    <w:p w:rsidR="005B5D91" w:rsidRPr="0026214D" w:rsidRDefault="005B5D91" w:rsidP="00C40F00">
      <w:pPr>
        <w:pStyle w:val="Heading1"/>
        <w:spacing w:line="240" w:lineRule="auto"/>
        <w:ind w:firstLine="284"/>
        <w:jc w:val="both"/>
        <w:rPr>
          <w:bCs/>
          <w:sz w:val="24"/>
          <w:szCs w:val="24"/>
        </w:rPr>
      </w:pPr>
      <w:r w:rsidRPr="0026214D">
        <w:rPr>
          <w:bCs/>
          <w:sz w:val="24"/>
          <w:szCs w:val="24"/>
        </w:rPr>
        <w:br w:type="page"/>
      </w:r>
    </w:p>
    <w:p w:rsidR="005B5D91" w:rsidRDefault="005B5D91" w:rsidP="0026214D">
      <w:pPr>
        <w:pStyle w:val="Heading1"/>
        <w:spacing w:line="240" w:lineRule="auto"/>
        <w:rPr>
          <w:bCs/>
          <w:szCs w:val="28"/>
        </w:rPr>
      </w:pPr>
      <w:r w:rsidRPr="0026214D">
        <w:rPr>
          <w:szCs w:val="28"/>
          <w:lang w:val="en-US"/>
        </w:rPr>
        <w:t>III</w:t>
      </w:r>
      <w:r w:rsidRPr="0026214D">
        <w:rPr>
          <w:szCs w:val="28"/>
        </w:rPr>
        <w:t xml:space="preserve">.   </w:t>
      </w:r>
      <w:r w:rsidRPr="0026214D">
        <w:rPr>
          <w:bCs/>
          <w:szCs w:val="28"/>
        </w:rPr>
        <w:t xml:space="preserve">Тематическое планирование с указанием </w:t>
      </w:r>
    </w:p>
    <w:p w:rsidR="005B5D91" w:rsidRPr="0026214D" w:rsidRDefault="005B5D91" w:rsidP="0026214D">
      <w:pPr>
        <w:pStyle w:val="Heading1"/>
        <w:spacing w:line="240" w:lineRule="auto"/>
        <w:rPr>
          <w:bCs/>
          <w:szCs w:val="28"/>
        </w:rPr>
      </w:pPr>
      <w:r w:rsidRPr="0026214D">
        <w:rPr>
          <w:bCs/>
          <w:szCs w:val="28"/>
        </w:rPr>
        <w:t>количества часов,</w:t>
      </w:r>
    </w:p>
    <w:p w:rsidR="005B5D91" w:rsidRPr="0026214D" w:rsidRDefault="005B5D91" w:rsidP="0026214D">
      <w:pPr>
        <w:pStyle w:val="Heading1"/>
        <w:spacing w:line="240" w:lineRule="auto"/>
        <w:ind w:firstLine="284"/>
        <w:rPr>
          <w:bCs/>
          <w:szCs w:val="28"/>
        </w:rPr>
      </w:pPr>
      <w:r w:rsidRPr="0026214D">
        <w:rPr>
          <w:bCs/>
          <w:szCs w:val="28"/>
        </w:rPr>
        <w:t>отводимых на освоение каждой темы</w:t>
      </w:r>
    </w:p>
    <w:p w:rsidR="005B5D91" w:rsidRPr="0026214D" w:rsidRDefault="005B5D91" w:rsidP="0026214D">
      <w:pPr>
        <w:jc w:val="both"/>
        <w:rPr>
          <w:b/>
          <w:bCs/>
          <w:sz w:val="24"/>
          <w:szCs w:val="24"/>
        </w:rPr>
      </w:pPr>
    </w:p>
    <w:p w:rsidR="005B5D91" w:rsidRDefault="005B5D91" w:rsidP="0026214D">
      <w:pPr>
        <w:pStyle w:val="Subtitle"/>
        <w:spacing w:after="0"/>
        <w:ind w:firstLine="284"/>
        <w:jc w:val="center"/>
        <w:rPr>
          <w:spacing w:val="0"/>
          <w:sz w:val="24"/>
          <w:szCs w:val="24"/>
        </w:rPr>
      </w:pPr>
      <w:r w:rsidRPr="0026214D">
        <w:rPr>
          <w:spacing w:val="0"/>
          <w:sz w:val="24"/>
          <w:szCs w:val="24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2099"/>
        <w:gridCol w:w="1134"/>
        <w:gridCol w:w="1134"/>
        <w:gridCol w:w="1134"/>
        <w:gridCol w:w="4926"/>
      </w:tblGrid>
      <w:tr w:rsidR="005B5D91" w:rsidRPr="005D2589" w:rsidTr="00F027F3">
        <w:tc>
          <w:tcPr>
            <w:tcW w:w="561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027F3">
              <w:rPr>
                <w:b/>
                <w:sz w:val="22"/>
                <w:szCs w:val="22"/>
              </w:rPr>
              <w:t>№</w:t>
            </w:r>
          </w:p>
          <w:p w:rsidR="005B5D91" w:rsidRPr="00F027F3" w:rsidRDefault="005B5D91" w:rsidP="00F027F3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027F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99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027F3">
              <w:rPr>
                <w:b/>
                <w:sz w:val="22"/>
                <w:szCs w:val="22"/>
              </w:rPr>
              <w:t>Содержание разделов и тем</w:t>
            </w: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027F3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027F3">
              <w:rPr>
                <w:b/>
                <w:sz w:val="22"/>
                <w:szCs w:val="22"/>
              </w:rPr>
              <w:t>Из них контрольных работ</w:t>
            </w: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027F3">
              <w:rPr>
                <w:b/>
                <w:sz w:val="22"/>
                <w:szCs w:val="22"/>
              </w:rPr>
              <w:t>Уроки развития речи  (РР)</w:t>
            </w:r>
          </w:p>
        </w:tc>
        <w:tc>
          <w:tcPr>
            <w:tcW w:w="4926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027F3">
              <w:rPr>
                <w:b/>
                <w:sz w:val="22"/>
                <w:szCs w:val="22"/>
              </w:rPr>
              <w:t>Предметные результаты</w:t>
            </w:r>
          </w:p>
        </w:tc>
      </w:tr>
      <w:tr w:rsidR="005B5D91" w:rsidRPr="005D2589" w:rsidTr="00F027F3">
        <w:tc>
          <w:tcPr>
            <w:tcW w:w="561" w:type="dxa"/>
            <w:vAlign w:val="center"/>
          </w:tcPr>
          <w:p w:rsidR="005B5D91" w:rsidRPr="00F027F3" w:rsidRDefault="005B5D91" w:rsidP="00F027F3">
            <w:pPr>
              <w:pStyle w:val="ListParagraph"/>
              <w:numPr>
                <w:ilvl w:val="0"/>
                <w:numId w:val="19"/>
              </w:numPr>
              <w:ind w:left="-57" w:right="-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5B5D91" w:rsidRPr="00F027F3" w:rsidRDefault="005B5D91" w:rsidP="00F027F3">
            <w:pPr>
              <w:ind w:left="-57" w:right="-57"/>
              <w:rPr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  <w:lang w:eastAsia="en-US"/>
              </w:rPr>
              <w:t>Русский язык как хранитель духовных ценностей нации.</w:t>
            </w: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-</w:t>
            </w:r>
          </w:p>
        </w:tc>
        <w:tc>
          <w:tcPr>
            <w:tcW w:w="4926" w:type="dxa"/>
            <w:vAlign w:val="center"/>
          </w:tcPr>
          <w:p w:rsidR="005B5D91" w:rsidRPr="00F027F3" w:rsidRDefault="005B5D91" w:rsidP="00F027F3">
            <w:pPr>
              <w:ind w:left="-57" w:right="-57" w:firstLine="284"/>
              <w:jc w:val="center"/>
              <w:rPr>
                <w:sz w:val="24"/>
                <w:szCs w:val="24"/>
                <w:u w:color="000000"/>
              </w:rPr>
            </w:pPr>
            <w:r w:rsidRPr="00F027F3">
              <w:rPr>
                <w:sz w:val="24"/>
                <w:szCs w:val="24"/>
                <w:u w:color="000000"/>
              </w:rPr>
      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текстов.</w:t>
            </w:r>
          </w:p>
        </w:tc>
      </w:tr>
      <w:tr w:rsidR="005B5D91" w:rsidRPr="005D2589" w:rsidTr="00F027F3">
        <w:tc>
          <w:tcPr>
            <w:tcW w:w="561" w:type="dxa"/>
            <w:vAlign w:val="center"/>
          </w:tcPr>
          <w:p w:rsidR="005B5D91" w:rsidRPr="00F027F3" w:rsidRDefault="005B5D91" w:rsidP="00F027F3">
            <w:pPr>
              <w:pStyle w:val="ListParagraph"/>
              <w:numPr>
                <w:ilvl w:val="0"/>
                <w:numId w:val="19"/>
              </w:numPr>
              <w:ind w:left="-57" w:right="-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5B5D91" w:rsidRPr="00F027F3" w:rsidRDefault="005B5D91" w:rsidP="00F027F3">
            <w:pPr>
              <w:ind w:left="-57" w:right="-57"/>
              <w:rPr>
                <w:sz w:val="24"/>
                <w:szCs w:val="24"/>
              </w:rPr>
            </w:pPr>
            <w:r w:rsidRPr="00F027F3">
              <w:rPr>
                <w:b/>
                <w:bCs/>
                <w:sz w:val="24"/>
                <w:szCs w:val="24"/>
              </w:rPr>
              <w:t>Язык как средство общения.</w:t>
            </w: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1</w:t>
            </w:r>
          </w:p>
          <w:p w:rsidR="005B5D91" w:rsidRPr="00F027F3" w:rsidRDefault="005B5D91" w:rsidP="00F027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(Соч. - 1)</w:t>
            </w:r>
          </w:p>
        </w:tc>
        <w:tc>
          <w:tcPr>
            <w:tcW w:w="4926" w:type="dxa"/>
            <w:vAlign w:val="center"/>
          </w:tcPr>
          <w:p w:rsidR="005B5D91" w:rsidRPr="00F027F3" w:rsidRDefault="005B5D91" w:rsidP="00F027F3">
            <w:pPr>
              <w:ind w:left="-57" w:right="-57" w:firstLine="284"/>
              <w:jc w:val="center"/>
              <w:rPr>
                <w:sz w:val="24"/>
                <w:szCs w:val="24"/>
                <w:u w:color="000000"/>
              </w:rPr>
            </w:pPr>
            <w:r w:rsidRPr="00F027F3">
              <w:rPr>
                <w:sz w:val="24"/>
                <w:szCs w:val="24"/>
                <w:u w:color="000000"/>
              </w:rPr>
      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сочинения);правильно использовать лексические и грамматические средства связи предложений при построении текста.</w:t>
            </w:r>
          </w:p>
        </w:tc>
      </w:tr>
      <w:tr w:rsidR="005B5D91" w:rsidRPr="005D2589" w:rsidTr="00F027F3">
        <w:tc>
          <w:tcPr>
            <w:tcW w:w="561" w:type="dxa"/>
            <w:vAlign w:val="center"/>
          </w:tcPr>
          <w:p w:rsidR="005B5D91" w:rsidRPr="00F027F3" w:rsidRDefault="005B5D91" w:rsidP="00F027F3">
            <w:pPr>
              <w:pStyle w:val="ListParagraph"/>
              <w:numPr>
                <w:ilvl w:val="0"/>
                <w:numId w:val="19"/>
              </w:numPr>
              <w:ind w:left="-57" w:right="-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5B5D91" w:rsidRPr="00F027F3" w:rsidRDefault="005B5D91" w:rsidP="00F027F3">
            <w:pPr>
              <w:ind w:left="-57" w:right="-57"/>
              <w:rPr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Виды речевой деятельности. Информационная переработка текста.</w:t>
            </w: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4</w:t>
            </w:r>
          </w:p>
          <w:p w:rsidR="005B5D91" w:rsidRPr="00F027F3" w:rsidRDefault="005B5D91" w:rsidP="00F027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(Соч. - 1)</w:t>
            </w:r>
          </w:p>
        </w:tc>
        <w:tc>
          <w:tcPr>
            <w:tcW w:w="4926" w:type="dxa"/>
            <w:vAlign w:val="center"/>
          </w:tcPr>
          <w:p w:rsidR="005B5D91" w:rsidRPr="00F027F3" w:rsidRDefault="005B5D91" w:rsidP="00F027F3">
            <w:pPr>
              <w:ind w:left="-57" w:right="-57" w:firstLine="284"/>
              <w:jc w:val="center"/>
              <w:rPr>
                <w:sz w:val="24"/>
                <w:szCs w:val="24"/>
                <w:u w:color="000000"/>
              </w:rPr>
            </w:pPr>
            <w:r w:rsidRPr="00F027F3">
              <w:rPr>
                <w:sz w:val="24"/>
                <w:szCs w:val="24"/>
                <w:u w:color="000000"/>
              </w:rPr>
              <w:t>Сознательно использовать изобразительно-выразительные средства языка при создании текста в соответствии с выбранным профилем обучения;использовать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информации);анализировать текст с точки зрения наличия в нем явной и скрытой, основной и второстепенной информации, определять его тему, проблему и основную мысль; извлекать необходимую информацию из различных источников и переводить ее в текстовый формат;преобразовывать текст в другие виды передачи информации.</w:t>
            </w:r>
          </w:p>
        </w:tc>
      </w:tr>
      <w:tr w:rsidR="005B5D91" w:rsidRPr="005D2589" w:rsidTr="00F027F3">
        <w:tc>
          <w:tcPr>
            <w:tcW w:w="561" w:type="dxa"/>
            <w:vAlign w:val="center"/>
          </w:tcPr>
          <w:p w:rsidR="005B5D91" w:rsidRPr="00F027F3" w:rsidRDefault="005B5D91" w:rsidP="00F027F3">
            <w:pPr>
              <w:pStyle w:val="ListParagraph"/>
              <w:numPr>
                <w:ilvl w:val="0"/>
                <w:numId w:val="19"/>
              </w:numPr>
              <w:ind w:left="-57" w:right="-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5B5D91" w:rsidRPr="00F027F3" w:rsidRDefault="005B5D91" w:rsidP="00F027F3">
            <w:pPr>
              <w:ind w:left="-57" w:right="-57"/>
              <w:rPr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Повторение.</w:t>
            </w: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2</w:t>
            </w:r>
          </w:p>
        </w:tc>
        <w:tc>
          <w:tcPr>
            <w:tcW w:w="4926" w:type="dxa"/>
            <w:vAlign w:val="center"/>
          </w:tcPr>
          <w:p w:rsidR="005B5D91" w:rsidRPr="00F027F3" w:rsidRDefault="005B5D91" w:rsidP="00F027F3">
            <w:pPr>
              <w:ind w:left="-57" w:right="-57" w:firstLine="284"/>
              <w:jc w:val="center"/>
              <w:rPr>
                <w:sz w:val="24"/>
                <w:szCs w:val="24"/>
                <w:u w:color="000000"/>
              </w:rPr>
            </w:pPr>
            <w:r w:rsidRPr="00F027F3">
              <w:rPr>
                <w:sz w:val="24"/>
                <w:szCs w:val="24"/>
                <w:u w:color="000000"/>
              </w:rPr>
              <w:t>Соблюдать культуру публичной речи;соблюдать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языка.</w:t>
            </w:r>
          </w:p>
        </w:tc>
      </w:tr>
      <w:tr w:rsidR="005B5D91" w:rsidRPr="005D2589" w:rsidTr="00F027F3">
        <w:tc>
          <w:tcPr>
            <w:tcW w:w="2660" w:type="dxa"/>
            <w:gridSpan w:val="2"/>
            <w:vAlign w:val="center"/>
          </w:tcPr>
          <w:p w:rsidR="005B5D91" w:rsidRPr="00F027F3" w:rsidRDefault="005B5D91" w:rsidP="00F027F3">
            <w:pPr>
              <w:ind w:left="-57" w:right="-57"/>
              <w:jc w:val="right"/>
              <w:rPr>
                <w:sz w:val="24"/>
                <w:szCs w:val="24"/>
              </w:rPr>
            </w:pPr>
            <w:r w:rsidRPr="00F027F3">
              <w:rPr>
                <w:b/>
                <w:bCs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27F3">
              <w:rPr>
                <w:b/>
                <w:bCs/>
                <w:sz w:val="24"/>
                <w:szCs w:val="24"/>
                <w:lang w:eastAsia="en-US"/>
              </w:rPr>
              <w:t>34 ч.</w:t>
            </w: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кр - 3</w:t>
            </w: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7 (Соч.-2)</w:t>
            </w:r>
          </w:p>
        </w:tc>
        <w:tc>
          <w:tcPr>
            <w:tcW w:w="4926" w:type="dxa"/>
            <w:vAlign w:val="center"/>
          </w:tcPr>
          <w:p w:rsidR="005B5D91" w:rsidRPr="00F027F3" w:rsidRDefault="005B5D91" w:rsidP="00F027F3">
            <w:pPr>
              <w:ind w:left="-57" w:right="-57"/>
              <w:rPr>
                <w:sz w:val="24"/>
                <w:szCs w:val="24"/>
              </w:rPr>
            </w:pPr>
          </w:p>
        </w:tc>
      </w:tr>
    </w:tbl>
    <w:p w:rsidR="005B5D91" w:rsidRDefault="005B5D91" w:rsidP="0026214D"/>
    <w:p w:rsidR="005B5D91" w:rsidRDefault="005B5D91" w:rsidP="0026214D"/>
    <w:p w:rsidR="005B5D91" w:rsidRDefault="005B5D91" w:rsidP="0026214D"/>
    <w:p w:rsidR="005B5D91" w:rsidRDefault="005B5D91" w:rsidP="0026214D"/>
    <w:p w:rsidR="005B5D91" w:rsidRDefault="005B5D91" w:rsidP="0026214D"/>
    <w:p w:rsidR="005B5D91" w:rsidRDefault="005B5D91" w:rsidP="0026214D"/>
    <w:p w:rsidR="005B5D91" w:rsidRPr="0026214D" w:rsidRDefault="005B5D91" w:rsidP="00C40F00">
      <w:pPr>
        <w:ind w:firstLine="284"/>
        <w:jc w:val="both"/>
        <w:rPr>
          <w:b/>
          <w:bCs/>
          <w:sz w:val="24"/>
          <w:szCs w:val="24"/>
        </w:rPr>
      </w:pPr>
    </w:p>
    <w:p w:rsidR="005B5D91" w:rsidRDefault="005B5D91" w:rsidP="00DA7C6D">
      <w:pPr>
        <w:pStyle w:val="Subtitle"/>
        <w:spacing w:after="0"/>
        <w:ind w:firstLine="284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11</w:t>
      </w:r>
      <w:r w:rsidRPr="0026214D">
        <w:rPr>
          <w:spacing w:val="0"/>
          <w:sz w:val="24"/>
          <w:szCs w:val="24"/>
        </w:rPr>
        <w:t xml:space="preserve"> класс</w:t>
      </w:r>
    </w:p>
    <w:p w:rsidR="005B5D91" w:rsidRPr="00DA7C6D" w:rsidRDefault="005B5D91" w:rsidP="00DA7C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2099"/>
        <w:gridCol w:w="1134"/>
        <w:gridCol w:w="1134"/>
        <w:gridCol w:w="1134"/>
        <w:gridCol w:w="4926"/>
      </w:tblGrid>
      <w:tr w:rsidR="005B5D91" w:rsidRPr="005D2589" w:rsidTr="00F027F3">
        <w:tc>
          <w:tcPr>
            <w:tcW w:w="561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027F3">
              <w:rPr>
                <w:b/>
                <w:sz w:val="22"/>
                <w:szCs w:val="22"/>
              </w:rPr>
              <w:t>№</w:t>
            </w:r>
          </w:p>
          <w:p w:rsidR="005B5D91" w:rsidRPr="00F027F3" w:rsidRDefault="005B5D91" w:rsidP="00F027F3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027F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99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027F3">
              <w:rPr>
                <w:b/>
                <w:sz w:val="22"/>
                <w:szCs w:val="22"/>
              </w:rPr>
              <w:t>Содержание разделов и тем</w:t>
            </w: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027F3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027F3">
              <w:rPr>
                <w:b/>
                <w:sz w:val="22"/>
                <w:szCs w:val="22"/>
              </w:rPr>
              <w:t>Из них контрольных работ</w:t>
            </w: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027F3">
              <w:rPr>
                <w:b/>
                <w:sz w:val="22"/>
                <w:szCs w:val="22"/>
              </w:rPr>
              <w:t>Уроки развития речи  (РР)</w:t>
            </w:r>
          </w:p>
        </w:tc>
        <w:tc>
          <w:tcPr>
            <w:tcW w:w="4926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027F3">
              <w:rPr>
                <w:b/>
                <w:sz w:val="22"/>
                <w:szCs w:val="22"/>
              </w:rPr>
              <w:t>Предметные результаты</w:t>
            </w:r>
          </w:p>
        </w:tc>
      </w:tr>
      <w:tr w:rsidR="005B5D91" w:rsidRPr="005D2589" w:rsidTr="00F027F3">
        <w:tc>
          <w:tcPr>
            <w:tcW w:w="561" w:type="dxa"/>
            <w:vAlign w:val="center"/>
          </w:tcPr>
          <w:p w:rsidR="005B5D91" w:rsidRPr="00F027F3" w:rsidRDefault="005B5D91" w:rsidP="00F027F3">
            <w:pPr>
              <w:pStyle w:val="ListParagraph"/>
              <w:numPr>
                <w:ilvl w:val="0"/>
                <w:numId w:val="20"/>
              </w:numPr>
              <w:ind w:left="-57" w:right="-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5B5D91" w:rsidRPr="00F027F3" w:rsidRDefault="005B5D91" w:rsidP="00F027F3">
            <w:pPr>
              <w:ind w:left="-57" w:right="-57"/>
              <w:rPr>
                <w:b/>
                <w:sz w:val="24"/>
                <w:szCs w:val="24"/>
              </w:rPr>
            </w:pPr>
            <w:r w:rsidRPr="00F027F3">
              <w:rPr>
                <w:b/>
                <w:color w:val="000000"/>
                <w:sz w:val="24"/>
                <w:szCs w:val="24"/>
              </w:rPr>
              <w:t>Русский язык как составная часть национальной культуры.</w:t>
            </w: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-</w:t>
            </w:r>
          </w:p>
        </w:tc>
        <w:tc>
          <w:tcPr>
            <w:tcW w:w="4926" w:type="dxa"/>
            <w:vAlign w:val="center"/>
          </w:tcPr>
          <w:p w:rsidR="005B5D91" w:rsidRPr="00F027F3" w:rsidRDefault="005B5D91" w:rsidP="00F027F3">
            <w:pPr>
              <w:pStyle w:val="ListParagraph"/>
              <w:ind w:left="0" w:firstLine="284"/>
              <w:jc w:val="both"/>
              <w:rPr>
                <w:sz w:val="24"/>
                <w:szCs w:val="24"/>
                <w:u w:color="000000"/>
              </w:rPr>
            </w:pPr>
            <w:r w:rsidRPr="00F027F3">
              <w:rPr>
                <w:sz w:val="24"/>
                <w:szCs w:val="24"/>
                <w:u w:color="000000"/>
              </w:rPr>
              <w:t>Использовать языковые средства адекватно цели общения и речевой ситуации.</w:t>
            </w:r>
          </w:p>
        </w:tc>
      </w:tr>
      <w:tr w:rsidR="005B5D91" w:rsidRPr="005D2589" w:rsidTr="00F027F3">
        <w:tc>
          <w:tcPr>
            <w:tcW w:w="561" w:type="dxa"/>
            <w:vAlign w:val="center"/>
          </w:tcPr>
          <w:p w:rsidR="005B5D91" w:rsidRPr="00F027F3" w:rsidRDefault="005B5D91" w:rsidP="00F027F3">
            <w:pPr>
              <w:pStyle w:val="ListParagraph"/>
              <w:numPr>
                <w:ilvl w:val="0"/>
                <w:numId w:val="20"/>
              </w:numPr>
              <w:ind w:left="-57" w:right="-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5B5D91" w:rsidRPr="00F027F3" w:rsidRDefault="005B5D91" w:rsidP="00F027F3">
            <w:pPr>
              <w:ind w:left="-57" w:right="-57"/>
              <w:rPr>
                <w:b/>
                <w:sz w:val="24"/>
                <w:szCs w:val="24"/>
              </w:rPr>
            </w:pPr>
            <w:r w:rsidRPr="00F027F3">
              <w:rPr>
                <w:b/>
                <w:color w:val="000000"/>
                <w:sz w:val="24"/>
                <w:szCs w:val="24"/>
              </w:rPr>
              <w:t>Функциональные разновидности русского языка.</w:t>
            </w: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5B5D91" w:rsidRPr="00F027F3" w:rsidRDefault="005B5D91" w:rsidP="00F027F3">
            <w:pPr>
              <w:pStyle w:val="ListParagraph"/>
              <w:ind w:left="0" w:firstLine="284"/>
              <w:jc w:val="center"/>
              <w:rPr>
                <w:sz w:val="24"/>
                <w:szCs w:val="24"/>
                <w:u w:color="000000"/>
              </w:rPr>
            </w:pPr>
            <w:r w:rsidRPr="00F027F3">
              <w:rPr>
                <w:sz w:val="24"/>
                <w:szCs w:val="24"/>
                <w:u w:color="000000"/>
              </w:rPr>
              <w:t>Выстраивать композицию текста, используя знания о его структурных элементах;</w:t>
            </w:r>
            <w:r w:rsidRPr="00F027F3">
              <w:rPr>
                <w:sz w:val="24"/>
                <w:szCs w:val="24"/>
                <w:u w:color="000000"/>
                <w:shd w:val="clear" w:color="auto" w:fill="FFFFFF"/>
              </w:rPr>
              <w:t>подбирать и использовать языковые средства в зависимости от типа текста и выбранного профиля обучения;</w:t>
            </w:r>
          </w:p>
          <w:p w:rsidR="005B5D91" w:rsidRPr="00F027F3" w:rsidRDefault="005B5D91" w:rsidP="00F027F3">
            <w:pPr>
              <w:ind w:firstLine="284"/>
              <w:jc w:val="center"/>
              <w:rPr>
                <w:sz w:val="24"/>
                <w:szCs w:val="24"/>
                <w:u w:color="000000"/>
              </w:rPr>
            </w:pPr>
            <w:r w:rsidRPr="00F027F3">
              <w:rPr>
                <w:sz w:val="24"/>
                <w:szCs w:val="24"/>
                <w:u w:color="000000"/>
              </w:rPr>
              <w:t>правильно использовать лексические и грамматические средства связи предложений при построении текста;создавать устные и письменные тексты разных жанров в соответствии с функционально-стилевой принадлежностью текста;сознательно использовать изобразительно-выразительные средства языка при создании текста в соответствии с выбранным профилем обучения.</w:t>
            </w:r>
          </w:p>
        </w:tc>
      </w:tr>
      <w:tr w:rsidR="005B5D91" w:rsidRPr="005D2589" w:rsidTr="00F027F3">
        <w:tc>
          <w:tcPr>
            <w:tcW w:w="561" w:type="dxa"/>
            <w:vAlign w:val="center"/>
          </w:tcPr>
          <w:p w:rsidR="005B5D91" w:rsidRPr="00F027F3" w:rsidRDefault="005B5D91" w:rsidP="00F027F3">
            <w:pPr>
              <w:pStyle w:val="ListParagraph"/>
              <w:numPr>
                <w:ilvl w:val="0"/>
                <w:numId w:val="20"/>
              </w:numPr>
              <w:ind w:left="-57" w:right="-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5B5D91" w:rsidRPr="00F027F3" w:rsidRDefault="005B5D91" w:rsidP="00F027F3">
            <w:pPr>
              <w:ind w:left="-57" w:right="-57"/>
              <w:rPr>
                <w:b/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Культура речи.</w:t>
            </w: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5B5D91" w:rsidRPr="00F027F3" w:rsidRDefault="005B5D91" w:rsidP="00F027F3">
            <w:pPr>
              <w:pStyle w:val="ListParagraph"/>
              <w:ind w:left="0" w:firstLine="284"/>
              <w:jc w:val="center"/>
              <w:rPr>
                <w:sz w:val="24"/>
                <w:szCs w:val="24"/>
                <w:u w:color="000000"/>
              </w:rPr>
            </w:pPr>
            <w:r w:rsidRPr="00F027F3">
              <w:rPr>
                <w:sz w:val="24"/>
                <w:szCs w:val="24"/>
                <w:u w:color="000000"/>
              </w:rPr>
              <w:t>Оценивать собственную и чужую речь с позиции соответствия языковым нормам;</w:t>
            </w:r>
          </w:p>
          <w:p w:rsidR="005B5D91" w:rsidRPr="00F027F3" w:rsidRDefault="005B5D91" w:rsidP="00F027F3">
            <w:pPr>
              <w:ind w:firstLine="284"/>
              <w:jc w:val="center"/>
              <w:rPr>
                <w:sz w:val="24"/>
                <w:szCs w:val="24"/>
                <w:u w:color="000000"/>
              </w:rPr>
            </w:pPr>
            <w:r w:rsidRPr="00F027F3">
              <w:rPr>
                <w:sz w:val="24"/>
                <w:szCs w:val="24"/>
                <w:u w:color="000000"/>
              </w:rPr>
      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</w:tc>
      </w:tr>
      <w:tr w:rsidR="005B5D91" w:rsidRPr="005D2589" w:rsidTr="00F027F3">
        <w:tc>
          <w:tcPr>
            <w:tcW w:w="561" w:type="dxa"/>
            <w:vAlign w:val="center"/>
          </w:tcPr>
          <w:p w:rsidR="005B5D91" w:rsidRPr="00F027F3" w:rsidRDefault="005B5D91" w:rsidP="00F027F3">
            <w:pPr>
              <w:pStyle w:val="ListParagraph"/>
              <w:numPr>
                <w:ilvl w:val="0"/>
                <w:numId w:val="20"/>
              </w:numPr>
              <w:ind w:left="-57" w:right="-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5B5D91" w:rsidRPr="00F027F3" w:rsidRDefault="005B5D91" w:rsidP="00F027F3">
            <w:pPr>
              <w:ind w:left="-57" w:right="-57"/>
              <w:rPr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5B5D91" w:rsidRPr="00F027F3" w:rsidRDefault="005B5D91" w:rsidP="00F027F3">
            <w:pPr>
              <w:ind w:firstLine="284"/>
              <w:jc w:val="center"/>
              <w:rPr>
                <w:sz w:val="24"/>
                <w:szCs w:val="24"/>
                <w:u w:color="000000"/>
              </w:rPr>
            </w:pPr>
            <w:r w:rsidRPr="00F027F3">
              <w:rPr>
                <w:sz w:val="24"/>
                <w:szCs w:val="24"/>
                <w:u w:color="000000"/>
              </w:rPr>
              <w:t>Соблюдать культуру публичной речи;</w:t>
            </w:r>
          </w:p>
          <w:p w:rsidR="005B5D91" w:rsidRPr="00F027F3" w:rsidRDefault="005B5D91" w:rsidP="00F027F3">
            <w:pPr>
              <w:ind w:firstLine="284"/>
              <w:jc w:val="center"/>
              <w:rPr>
                <w:sz w:val="24"/>
                <w:szCs w:val="24"/>
                <w:u w:color="000000"/>
              </w:rPr>
            </w:pPr>
            <w:r w:rsidRPr="00F027F3">
              <w:rPr>
                <w:sz w:val="24"/>
                <w:szCs w:val="24"/>
                <w:u w:color="000000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языка.</w:t>
            </w:r>
          </w:p>
        </w:tc>
      </w:tr>
      <w:tr w:rsidR="005B5D91" w:rsidRPr="005D2589" w:rsidTr="00F027F3">
        <w:tc>
          <w:tcPr>
            <w:tcW w:w="2660" w:type="dxa"/>
            <w:gridSpan w:val="2"/>
            <w:vAlign w:val="center"/>
          </w:tcPr>
          <w:p w:rsidR="005B5D91" w:rsidRPr="00F027F3" w:rsidRDefault="005B5D91" w:rsidP="00F027F3">
            <w:pPr>
              <w:ind w:left="-57" w:right="-57"/>
              <w:jc w:val="right"/>
              <w:rPr>
                <w:sz w:val="24"/>
                <w:szCs w:val="24"/>
              </w:rPr>
            </w:pPr>
            <w:r w:rsidRPr="00F027F3">
              <w:rPr>
                <w:b/>
                <w:bCs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027F3">
              <w:rPr>
                <w:b/>
                <w:bCs/>
                <w:sz w:val="24"/>
                <w:szCs w:val="24"/>
                <w:lang w:eastAsia="en-US"/>
              </w:rPr>
              <w:t>33 ч.</w:t>
            </w: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5D91" w:rsidRPr="00F027F3" w:rsidRDefault="005B5D91" w:rsidP="00F027F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5B5D91" w:rsidRPr="00F027F3" w:rsidRDefault="005B5D91" w:rsidP="00F027F3">
            <w:pPr>
              <w:ind w:left="-57" w:right="-57"/>
              <w:rPr>
                <w:sz w:val="24"/>
                <w:szCs w:val="24"/>
              </w:rPr>
            </w:pPr>
          </w:p>
        </w:tc>
      </w:tr>
    </w:tbl>
    <w:p w:rsidR="005B5D91" w:rsidRPr="00DA7C6D" w:rsidRDefault="005B5D91" w:rsidP="00DA7C6D"/>
    <w:p w:rsidR="005B5D91" w:rsidRPr="00DA7C6D" w:rsidRDefault="005B5D91" w:rsidP="00DA7C6D"/>
    <w:p w:rsidR="005B5D91" w:rsidRPr="0026214D" w:rsidRDefault="005B5D91" w:rsidP="00C40F00">
      <w:pPr>
        <w:pStyle w:val="a0"/>
        <w:spacing w:before="0" w:after="0" w:line="240" w:lineRule="auto"/>
        <w:ind w:left="0" w:right="0" w:firstLine="284"/>
        <w:jc w:val="both"/>
        <w:rPr>
          <w:b/>
          <w:iCs/>
          <w:szCs w:val="24"/>
          <w:shd w:val="clear" w:color="auto" w:fill="FFFFFF"/>
        </w:rPr>
      </w:pPr>
    </w:p>
    <w:p w:rsidR="005B5D91" w:rsidRDefault="005B5D91" w:rsidP="00C40F00">
      <w:pPr>
        <w:pStyle w:val="a0"/>
        <w:spacing w:before="0" w:after="0" w:line="240" w:lineRule="auto"/>
        <w:ind w:left="0" w:right="0" w:firstLine="284"/>
        <w:jc w:val="both"/>
        <w:rPr>
          <w:b/>
          <w:iCs/>
          <w:szCs w:val="24"/>
          <w:shd w:val="clear" w:color="auto" w:fill="FFFFFF"/>
        </w:rPr>
      </w:pPr>
    </w:p>
    <w:p w:rsidR="005B5D91" w:rsidRDefault="005B5D91" w:rsidP="00C40F00">
      <w:pPr>
        <w:pStyle w:val="a0"/>
        <w:spacing w:before="0" w:after="0" w:line="240" w:lineRule="auto"/>
        <w:ind w:left="0" w:right="0" w:firstLine="284"/>
        <w:jc w:val="both"/>
        <w:rPr>
          <w:b/>
          <w:iCs/>
          <w:szCs w:val="24"/>
          <w:shd w:val="clear" w:color="auto" w:fill="FFFFFF"/>
        </w:rPr>
      </w:pPr>
    </w:p>
    <w:p w:rsidR="005B5D91" w:rsidRDefault="005B5D91" w:rsidP="00C40F00">
      <w:pPr>
        <w:pStyle w:val="a0"/>
        <w:spacing w:before="0" w:after="0" w:line="240" w:lineRule="auto"/>
        <w:ind w:left="0" w:right="0" w:firstLine="284"/>
        <w:jc w:val="both"/>
        <w:rPr>
          <w:b/>
          <w:iCs/>
          <w:szCs w:val="24"/>
          <w:shd w:val="clear" w:color="auto" w:fill="FFFFFF"/>
        </w:rPr>
      </w:pPr>
    </w:p>
    <w:p w:rsidR="005B5D91" w:rsidRDefault="005B5D91" w:rsidP="00C40F00">
      <w:pPr>
        <w:pStyle w:val="a0"/>
        <w:spacing w:before="0" w:after="0" w:line="240" w:lineRule="auto"/>
        <w:ind w:left="0" w:right="0" w:firstLine="284"/>
        <w:jc w:val="both"/>
        <w:rPr>
          <w:b/>
          <w:iCs/>
          <w:szCs w:val="24"/>
          <w:shd w:val="clear" w:color="auto" w:fill="FFFFFF"/>
        </w:rPr>
      </w:pPr>
    </w:p>
    <w:p w:rsidR="005B5D91" w:rsidRDefault="005B5D91" w:rsidP="00C40F00">
      <w:pPr>
        <w:pStyle w:val="a0"/>
        <w:spacing w:before="0" w:after="0" w:line="240" w:lineRule="auto"/>
        <w:ind w:left="0" w:right="0" w:firstLine="284"/>
        <w:jc w:val="both"/>
        <w:rPr>
          <w:b/>
          <w:iCs/>
          <w:szCs w:val="24"/>
          <w:shd w:val="clear" w:color="auto" w:fill="FFFFFF"/>
        </w:rPr>
      </w:pPr>
    </w:p>
    <w:p w:rsidR="005B5D91" w:rsidRDefault="005B5D91" w:rsidP="00C40F00">
      <w:pPr>
        <w:pStyle w:val="a0"/>
        <w:spacing w:before="0" w:after="0" w:line="240" w:lineRule="auto"/>
        <w:ind w:left="0" w:right="0" w:firstLine="284"/>
        <w:jc w:val="both"/>
        <w:rPr>
          <w:b/>
          <w:iCs/>
          <w:szCs w:val="24"/>
          <w:shd w:val="clear" w:color="auto" w:fill="FFFFFF"/>
        </w:rPr>
      </w:pPr>
    </w:p>
    <w:p w:rsidR="005B5D91" w:rsidRDefault="005B5D91" w:rsidP="00C40F00">
      <w:pPr>
        <w:pStyle w:val="a0"/>
        <w:spacing w:before="0" w:after="0" w:line="240" w:lineRule="auto"/>
        <w:ind w:left="0" w:right="0" w:firstLine="284"/>
        <w:jc w:val="both"/>
        <w:rPr>
          <w:b/>
          <w:iCs/>
          <w:szCs w:val="24"/>
          <w:shd w:val="clear" w:color="auto" w:fill="FFFFFF"/>
        </w:rPr>
      </w:pPr>
    </w:p>
    <w:p w:rsidR="005B5D91" w:rsidRDefault="005B5D91" w:rsidP="00C40F00">
      <w:pPr>
        <w:pStyle w:val="a0"/>
        <w:spacing w:before="0" w:after="0" w:line="240" w:lineRule="auto"/>
        <w:ind w:left="0" w:right="0" w:firstLine="284"/>
        <w:jc w:val="both"/>
        <w:rPr>
          <w:b/>
          <w:iCs/>
          <w:szCs w:val="24"/>
          <w:shd w:val="clear" w:color="auto" w:fill="FFFFFF"/>
        </w:rPr>
      </w:pPr>
    </w:p>
    <w:p w:rsidR="005B5D91" w:rsidRDefault="005B5D91" w:rsidP="00C40F00">
      <w:pPr>
        <w:pStyle w:val="a0"/>
        <w:spacing w:before="0" w:after="0" w:line="240" w:lineRule="auto"/>
        <w:ind w:left="0" w:right="0" w:firstLine="284"/>
        <w:jc w:val="both"/>
        <w:rPr>
          <w:b/>
          <w:iCs/>
          <w:szCs w:val="24"/>
          <w:shd w:val="clear" w:color="auto" w:fill="FFFFFF"/>
        </w:rPr>
      </w:pPr>
    </w:p>
    <w:p w:rsidR="005B5D91" w:rsidRDefault="005B5D91" w:rsidP="00C40F00">
      <w:pPr>
        <w:pStyle w:val="a0"/>
        <w:spacing w:before="0" w:after="0" w:line="240" w:lineRule="auto"/>
        <w:ind w:left="0" w:right="0" w:firstLine="284"/>
        <w:jc w:val="both"/>
        <w:rPr>
          <w:b/>
          <w:iCs/>
          <w:szCs w:val="24"/>
          <w:shd w:val="clear" w:color="auto" w:fill="FFFFFF"/>
        </w:rPr>
      </w:pPr>
    </w:p>
    <w:p w:rsidR="005B5D91" w:rsidRDefault="005B5D91" w:rsidP="00C40F00">
      <w:pPr>
        <w:pStyle w:val="a0"/>
        <w:spacing w:before="0" w:after="0" w:line="240" w:lineRule="auto"/>
        <w:ind w:left="0" w:right="0" w:firstLine="284"/>
        <w:jc w:val="both"/>
        <w:rPr>
          <w:b/>
          <w:iCs/>
          <w:szCs w:val="24"/>
          <w:shd w:val="clear" w:color="auto" w:fill="FFFFFF"/>
        </w:rPr>
      </w:pPr>
    </w:p>
    <w:p w:rsidR="005B5D91" w:rsidRDefault="005B5D91" w:rsidP="00C40F00">
      <w:pPr>
        <w:pStyle w:val="a0"/>
        <w:spacing w:before="0" w:after="0" w:line="240" w:lineRule="auto"/>
        <w:ind w:left="0" w:right="0" w:firstLine="284"/>
        <w:jc w:val="both"/>
        <w:rPr>
          <w:b/>
          <w:iCs/>
          <w:szCs w:val="24"/>
          <w:shd w:val="clear" w:color="auto" w:fill="FFFFFF"/>
        </w:rPr>
      </w:pPr>
    </w:p>
    <w:p w:rsidR="005B5D91" w:rsidRDefault="005B5D91" w:rsidP="00C40F00">
      <w:pPr>
        <w:pStyle w:val="a0"/>
        <w:spacing w:before="0" w:after="0" w:line="240" w:lineRule="auto"/>
        <w:ind w:left="0" w:right="0" w:firstLine="284"/>
        <w:jc w:val="both"/>
        <w:rPr>
          <w:b/>
          <w:iCs/>
          <w:szCs w:val="24"/>
          <w:shd w:val="clear" w:color="auto" w:fill="FFFFFF"/>
        </w:rPr>
      </w:pPr>
    </w:p>
    <w:p w:rsidR="005B5D91" w:rsidRPr="0026214D" w:rsidRDefault="005B5D91" w:rsidP="00C40F00">
      <w:pPr>
        <w:pStyle w:val="a0"/>
        <w:spacing w:before="0" w:after="0" w:line="240" w:lineRule="auto"/>
        <w:ind w:left="0" w:right="0" w:firstLine="284"/>
        <w:jc w:val="both"/>
        <w:rPr>
          <w:b/>
          <w:iCs/>
          <w:szCs w:val="24"/>
          <w:shd w:val="clear" w:color="auto" w:fill="FFFFFF"/>
        </w:rPr>
      </w:pPr>
    </w:p>
    <w:p w:rsidR="005B5D91" w:rsidRPr="0026214D" w:rsidRDefault="005B5D91" w:rsidP="00C40F00">
      <w:pPr>
        <w:shd w:val="clear" w:color="auto" w:fill="FFFFFF"/>
        <w:ind w:firstLine="284"/>
        <w:jc w:val="both"/>
        <w:rPr>
          <w:sz w:val="24"/>
          <w:szCs w:val="24"/>
        </w:rPr>
      </w:pPr>
    </w:p>
    <w:p w:rsidR="005B5D91" w:rsidRPr="00DA7C6D" w:rsidRDefault="005B5D91" w:rsidP="00DA7C6D">
      <w:pPr>
        <w:shd w:val="clear" w:color="auto" w:fill="FFFFFF"/>
        <w:ind w:firstLine="284"/>
        <w:rPr>
          <w:b/>
          <w:sz w:val="24"/>
          <w:szCs w:val="24"/>
        </w:rPr>
      </w:pPr>
      <w:r w:rsidRPr="00DA7C6D">
        <w:rPr>
          <w:b/>
          <w:sz w:val="24"/>
          <w:szCs w:val="24"/>
        </w:rPr>
        <w:t>Приложение.</w:t>
      </w:r>
    </w:p>
    <w:p w:rsidR="005B5D91" w:rsidRDefault="005B5D91" w:rsidP="008B229C">
      <w:pPr>
        <w:ind w:firstLine="284"/>
        <w:jc w:val="both"/>
        <w:rPr>
          <w:b/>
          <w:sz w:val="24"/>
          <w:szCs w:val="24"/>
        </w:rPr>
      </w:pPr>
      <w:r w:rsidRPr="0026214D">
        <w:rPr>
          <w:b/>
          <w:sz w:val="24"/>
          <w:szCs w:val="24"/>
        </w:rPr>
        <w:t>Оценка устного ответа (доклад, реферат, сообщение)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0171"/>
      </w:tblGrid>
      <w:tr w:rsidR="005B5D91" w:rsidTr="00F027F3">
        <w:tc>
          <w:tcPr>
            <w:tcW w:w="817" w:type="dxa"/>
            <w:vAlign w:val="center"/>
          </w:tcPr>
          <w:p w:rsidR="005B5D91" w:rsidRPr="00F027F3" w:rsidRDefault="005B5D91" w:rsidP="00F027F3">
            <w:pPr>
              <w:jc w:val="center"/>
              <w:rPr>
                <w:b/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0171" w:type="dxa"/>
          </w:tcPr>
          <w:p w:rsidR="005B5D91" w:rsidRPr="00F027F3" w:rsidRDefault="005B5D91" w:rsidP="00F027F3">
            <w:pPr>
              <w:numPr>
                <w:ilvl w:val="0"/>
                <w:numId w:val="15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Ученик полно излагает изученный материал, дает правильное определение языковых понятий.</w:t>
            </w:r>
          </w:p>
          <w:p w:rsidR="005B5D91" w:rsidRPr="00F027F3" w:rsidRDefault="005B5D91" w:rsidP="00F027F3">
            <w:pPr>
              <w:numPr>
                <w:ilvl w:val="0"/>
                <w:numId w:val="15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 из других источников.</w:t>
            </w:r>
          </w:p>
          <w:p w:rsidR="005B5D91" w:rsidRPr="00F027F3" w:rsidRDefault="005B5D91" w:rsidP="00F027F3">
            <w:pPr>
              <w:numPr>
                <w:ilvl w:val="0"/>
                <w:numId w:val="15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Излагает материал последовательно и правильно с точки зрения норм литературного языка.</w:t>
            </w:r>
          </w:p>
          <w:p w:rsidR="005B5D91" w:rsidRPr="00F027F3" w:rsidRDefault="005B5D91" w:rsidP="00F027F3">
            <w:pPr>
              <w:numPr>
                <w:ilvl w:val="0"/>
                <w:numId w:val="15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Речь выразительна, эмоциональна.</w:t>
            </w:r>
          </w:p>
        </w:tc>
      </w:tr>
      <w:tr w:rsidR="005B5D91" w:rsidTr="00F027F3">
        <w:tc>
          <w:tcPr>
            <w:tcW w:w="817" w:type="dxa"/>
            <w:vAlign w:val="center"/>
          </w:tcPr>
          <w:p w:rsidR="005B5D91" w:rsidRPr="00F027F3" w:rsidRDefault="005B5D91" w:rsidP="00F027F3">
            <w:pPr>
              <w:jc w:val="center"/>
              <w:rPr>
                <w:b/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0171" w:type="dxa"/>
          </w:tcPr>
          <w:p w:rsidR="005B5D91" w:rsidRPr="00F027F3" w:rsidRDefault="005B5D91" w:rsidP="00F027F3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Ученик дает ответ, удовлетворяющий тем же требованиям, что и для отметки «5», но допускает 1 - 2 ошибки, которые сам же исправляет, и 1 - 2 недочета в последовательности и языковом оформлении излагаемого.</w:t>
            </w:r>
          </w:p>
        </w:tc>
      </w:tr>
      <w:tr w:rsidR="005B5D91" w:rsidTr="00F027F3">
        <w:tc>
          <w:tcPr>
            <w:tcW w:w="817" w:type="dxa"/>
            <w:vAlign w:val="center"/>
          </w:tcPr>
          <w:p w:rsidR="005B5D91" w:rsidRPr="00F027F3" w:rsidRDefault="005B5D91" w:rsidP="00F027F3">
            <w:pPr>
              <w:jc w:val="center"/>
              <w:rPr>
                <w:b/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0171" w:type="dxa"/>
          </w:tcPr>
          <w:p w:rsidR="005B5D91" w:rsidRPr="00F027F3" w:rsidRDefault="005B5D91" w:rsidP="00F027F3">
            <w:pPr>
              <w:ind w:firstLine="34"/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Ученик обнаруживает знание и понимание основных положений данной темы, но:</w:t>
            </w:r>
          </w:p>
          <w:p w:rsidR="005B5D91" w:rsidRPr="00F027F3" w:rsidRDefault="005B5D91" w:rsidP="00F027F3">
            <w:pPr>
              <w:numPr>
                <w:ilvl w:val="0"/>
                <w:numId w:val="16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Излагает материал неполно и допускает неточности в определении понятий или формулировке правил.</w:t>
            </w:r>
          </w:p>
          <w:p w:rsidR="005B5D91" w:rsidRPr="00F027F3" w:rsidRDefault="005B5D91" w:rsidP="00F027F3">
            <w:pPr>
              <w:numPr>
                <w:ilvl w:val="0"/>
                <w:numId w:val="16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Не умеет достаточно глубоко и доказательно обосновать свои суждения и привести свои примеры.</w:t>
            </w:r>
          </w:p>
          <w:p w:rsidR="005B5D91" w:rsidRPr="00F027F3" w:rsidRDefault="005B5D91" w:rsidP="00F027F3">
            <w:pPr>
              <w:numPr>
                <w:ilvl w:val="0"/>
                <w:numId w:val="16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Излагает материал непоследовательно и допускает ошибки в языковом оформлении.</w:t>
            </w:r>
          </w:p>
          <w:p w:rsidR="005B5D91" w:rsidRPr="00F027F3" w:rsidRDefault="005B5D91" w:rsidP="00F027F3">
            <w:pPr>
              <w:numPr>
                <w:ilvl w:val="0"/>
                <w:numId w:val="16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Речь невыразительна.</w:t>
            </w:r>
          </w:p>
        </w:tc>
      </w:tr>
      <w:tr w:rsidR="005B5D91" w:rsidTr="00F027F3">
        <w:tc>
          <w:tcPr>
            <w:tcW w:w="817" w:type="dxa"/>
            <w:vAlign w:val="center"/>
          </w:tcPr>
          <w:p w:rsidR="005B5D91" w:rsidRPr="00F027F3" w:rsidRDefault="005B5D91" w:rsidP="00F027F3">
            <w:pPr>
              <w:jc w:val="center"/>
              <w:rPr>
                <w:b/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0171" w:type="dxa"/>
          </w:tcPr>
          <w:p w:rsidR="005B5D91" w:rsidRPr="00F027F3" w:rsidRDefault="005B5D91" w:rsidP="00F027F3">
            <w:pPr>
              <w:jc w:val="both"/>
              <w:rPr>
                <w:b/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Ученик обнаруживает незнание большей части соответствующего раздела изучаемого материала, допускает ошиб</w:t>
            </w:r>
            <w:r w:rsidRPr="00F027F3">
              <w:rPr>
                <w:sz w:val="24"/>
                <w:szCs w:val="24"/>
              </w:rPr>
              <w:softHyphen/>
              <w:t xml:space="preserve">ки в формулировке определений и правил, искажающие их смысл.   </w:t>
            </w:r>
          </w:p>
        </w:tc>
      </w:tr>
      <w:tr w:rsidR="005B5D91" w:rsidTr="00F027F3">
        <w:tc>
          <w:tcPr>
            <w:tcW w:w="10988" w:type="dxa"/>
            <w:gridSpan w:val="2"/>
          </w:tcPr>
          <w:p w:rsidR="005B5D91" w:rsidRPr="00F027F3" w:rsidRDefault="005B5D91" w:rsidP="00F027F3">
            <w:pPr>
              <w:jc w:val="both"/>
              <w:rPr>
                <w:b/>
                <w:sz w:val="24"/>
                <w:szCs w:val="24"/>
              </w:rPr>
            </w:pPr>
            <w:r w:rsidRPr="00F027F3">
              <w:rPr>
                <w:b/>
                <w:bCs/>
                <w:sz w:val="24"/>
                <w:szCs w:val="24"/>
              </w:rPr>
              <w:t xml:space="preserve">Примечание: </w:t>
            </w:r>
            <w:r w:rsidRPr="00F027F3">
              <w:rPr>
                <w:sz w:val="24"/>
                <w:szCs w:val="24"/>
              </w:rPr>
              <w:t xml:space="preserve"> Оценивается не только  единовремен</w:t>
            </w:r>
            <w:r w:rsidRPr="00F027F3">
              <w:rPr>
                <w:sz w:val="24"/>
                <w:szCs w:val="24"/>
              </w:rPr>
              <w:softHyphen/>
              <w:t xml:space="preserve">ный ответ,  но и рассредоточенный во времени (ученик отвечает на протяжении урока).  </w:t>
            </w:r>
          </w:p>
        </w:tc>
      </w:tr>
    </w:tbl>
    <w:p w:rsidR="005B5D91" w:rsidRDefault="005B5D91" w:rsidP="00C40F00">
      <w:pPr>
        <w:ind w:firstLine="284"/>
        <w:jc w:val="both"/>
        <w:rPr>
          <w:b/>
          <w:sz w:val="24"/>
          <w:szCs w:val="24"/>
        </w:rPr>
      </w:pPr>
    </w:p>
    <w:p w:rsidR="005B5D91" w:rsidRPr="008B229C" w:rsidRDefault="005B5D91" w:rsidP="008B229C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Оценка диктанта.</w:t>
      </w:r>
      <w:r w:rsidRPr="0026214D">
        <w:rPr>
          <w:sz w:val="24"/>
          <w:szCs w:val="24"/>
        </w:rPr>
        <w:t xml:space="preserve">Диктант  оценивается  одной отметкой.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0171"/>
      </w:tblGrid>
      <w:tr w:rsidR="005B5D91" w:rsidTr="00F027F3">
        <w:tc>
          <w:tcPr>
            <w:tcW w:w="817" w:type="dxa"/>
            <w:vAlign w:val="center"/>
          </w:tcPr>
          <w:p w:rsidR="005B5D91" w:rsidRPr="00F027F3" w:rsidRDefault="005B5D91" w:rsidP="00F027F3">
            <w:pPr>
              <w:jc w:val="center"/>
              <w:rPr>
                <w:b/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0171" w:type="dxa"/>
          </w:tcPr>
          <w:p w:rsidR="005B5D91" w:rsidRPr="00F027F3" w:rsidRDefault="005B5D91" w:rsidP="00F027F3">
            <w:pPr>
              <w:ind w:firstLine="284"/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в работе нет ошибок</w:t>
            </w:r>
          </w:p>
          <w:p w:rsidR="005B5D91" w:rsidRPr="00F027F3" w:rsidRDefault="005B5D91" w:rsidP="00F027F3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допускается 1 негрубая орфографическая или пунктуационная ошибка</w:t>
            </w:r>
          </w:p>
        </w:tc>
      </w:tr>
      <w:tr w:rsidR="005B5D91" w:rsidTr="00F027F3">
        <w:tc>
          <w:tcPr>
            <w:tcW w:w="817" w:type="dxa"/>
            <w:vAlign w:val="center"/>
          </w:tcPr>
          <w:p w:rsidR="005B5D91" w:rsidRPr="00F027F3" w:rsidRDefault="005B5D91" w:rsidP="00F027F3">
            <w:pPr>
              <w:jc w:val="center"/>
              <w:rPr>
                <w:b/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0171" w:type="dxa"/>
          </w:tcPr>
          <w:p w:rsidR="005B5D91" w:rsidRPr="00F027F3" w:rsidRDefault="005B5D91" w:rsidP="00F027F3">
            <w:pPr>
              <w:ind w:firstLine="284"/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 xml:space="preserve">допущены 2 орфографические и 2 пунктуационные ошибки или 1 орфографическая и 3 пунктуационных ошибки; </w:t>
            </w:r>
          </w:p>
          <w:p w:rsidR="005B5D91" w:rsidRPr="00F027F3" w:rsidRDefault="005B5D91" w:rsidP="00F027F3">
            <w:pPr>
              <w:ind w:firstLine="284"/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или 4 пунктуационных при отсутствии орфографических ошибок;</w:t>
            </w:r>
          </w:p>
          <w:p w:rsidR="005B5D91" w:rsidRPr="00F027F3" w:rsidRDefault="005B5D91" w:rsidP="00F027F3">
            <w:pPr>
              <w:ind w:firstLine="284"/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допускается   3 орфографические ошибки, если среди них есть однотипные.</w:t>
            </w:r>
          </w:p>
        </w:tc>
      </w:tr>
      <w:tr w:rsidR="005B5D91" w:rsidTr="00F027F3">
        <w:tc>
          <w:tcPr>
            <w:tcW w:w="817" w:type="dxa"/>
            <w:vAlign w:val="center"/>
          </w:tcPr>
          <w:p w:rsidR="005B5D91" w:rsidRPr="00F027F3" w:rsidRDefault="005B5D91" w:rsidP="00F027F3">
            <w:pPr>
              <w:jc w:val="center"/>
              <w:rPr>
                <w:b/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0171" w:type="dxa"/>
          </w:tcPr>
          <w:p w:rsidR="005B5D91" w:rsidRPr="00F027F3" w:rsidRDefault="005B5D91" w:rsidP="00F027F3">
            <w:pPr>
              <w:ind w:firstLine="284"/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допущены 4 орфографические и 4 пунктуационные ошибки или 3 орфографические и 5 пунктуационных ошибок;</w:t>
            </w:r>
          </w:p>
          <w:p w:rsidR="005B5D91" w:rsidRPr="00F027F3" w:rsidRDefault="005B5D91" w:rsidP="00F027F3">
            <w:pPr>
              <w:ind w:firstLine="284"/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 xml:space="preserve">или 7 пунктуационных ошибок при отсутствии орфографических ошибок; </w:t>
            </w:r>
          </w:p>
          <w:p w:rsidR="005B5D91" w:rsidRPr="00F027F3" w:rsidRDefault="005B5D91" w:rsidP="00F027F3">
            <w:pPr>
              <w:ind w:firstLine="284"/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или 6 орфографических и 6 пунктуационных ошибок, если среди тех и других имеются однотипные и негрубые ошибки.</w:t>
            </w:r>
          </w:p>
        </w:tc>
      </w:tr>
      <w:tr w:rsidR="005B5D91" w:rsidTr="00F027F3">
        <w:tc>
          <w:tcPr>
            <w:tcW w:w="817" w:type="dxa"/>
            <w:vAlign w:val="center"/>
          </w:tcPr>
          <w:p w:rsidR="005B5D91" w:rsidRPr="00F027F3" w:rsidRDefault="005B5D91" w:rsidP="00F027F3">
            <w:pPr>
              <w:jc w:val="center"/>
              <w:rPr>
                <w:b/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0171" w:type="dxa"/>
          </w:tcPr>
          <w:p w:rsidR="005B5D91" w:rsidRPr="00F027F3" w:rsidRDefault="005B5D91" w:rsidP="00F027F3">
            <w:pPr>
              <w:ind w:firstLine="284"/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допущено 7 орфографических и 7 пунктуационных ошибок или 6 орфографических и 8 пунктуационных ошибок</w:t>
            </w:r>
          </w:p>
          <w:p w:rsidR="005B5D91" w:rsidRPr="00F027F3" w:rsidRDefault="005B5D91" w:rsidP="00F027F3">
            <w:pPr>
              <w:ind w:firstLine="284"/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 xml:space="preserve">или 5 орфографических и 9 пунктуационных ошибок </w:t>
            </w:r>
          </w:p>
          <w:p w:rsidR="005B5D91" w:rsidRPr="00F027F3" w:rsidRDefault="005B5D91" w:rsidP="00F027F3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или 8 орфографических и 6 пунктуационных ошибок.</w:t>
            </w:r>
          </w:p>
        </w:tc>
      </w:tr>
      <w:tr w:rsidR="005B5D91" w:rsidTr="00F027F3">
        <w:tc>
          <w:tcPr>
            <w:tcW w:w="10988" w:type="dxa"/>
            <w:gridSpan w:val="2"/>
            <w:vAlign w:val="center"/>
          </w:tcPr>
          <w:p w:rsidR="005B5D91" w:rsidRPr="00F027F3" w:rsidRDefault="005B5D91" w:rsidP="00F027F3">
            <w:pPr>
              <w:ind w:firstLine="284"/>
              <w:rPr>
                <w:b/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Оценка выполнения грамматического задания</w:t>
            </w:r>
          </w:p>
        </w:tc>
      </w:tr>
      <w:tr w:rsidR="005B5D91" w:rsidTr="00F027F3">
        <w:tc>
          <w:tcPr>
            <w:tcW w:w="817" w:type="dxa"/>
          </w:tcPr>
          <w:p w:rsidR="005B5D91" w:rsidRPr="00F027F3" w:rsidRDefault="005B5D91" w:rsidP="00F027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71" w:type="dxa"/>
          </w:tcPr>
          <w:p w:rsidR="005B5D91" w:rsidRPr="00F027F3" w:rsidRDefault="005B5D91" w:rsidP="00F027F3">
            <w:pPr>
              <w:ind w:firstLine="284"/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каждое задание оценивается 1 баллом, степень выполнения оценивается в % от нормы по шкале тестовой оценки</w:t>
            </w:r>
          </w:p>
        </w:tc>
      </w:tr>
    </w:tbl>
    <w:p w:rsidR="005B5D91" w:rsidRPr="0026214D" w:rsidRDefault="005B5D91" w:rsidP="00C40F00">
      <w:pPr>
        <w:ind w:firstLine="284"/>
        <w:jc w:val="both"/>
        <w:rPr>
          <w:b/>
          <w:sz w:val="24"/>
          <w:szCs w:val="24"/>
        </w:rPr>
      </w:pPr>
    </w:p>
    <w:p w:rsidR="005B5D91" w:rsidRDefault="005B5D91" w:rsidP="00C40F00">
      <w:pPr>
        <w:ind w:firstLine="284"/>
        <w:jc w:val="both"/>
        <w:rPr>
          <w:b/>
          <w:bCs/>
          <w:sz w:val="24"/>
          <w:szCs w:val="24"/>
        </w:rPr>
      </w:pPr>
      <w:r w:rsidRPr="0026214D">
        <w:rPr>
          <w:b/>
          <w:bCs/>
          <w:sz w:val="24"/>
          <w:szCs w:val="24"/>
        </w:rPr>
        <w:t>Основные критерии оценки сочинения, изложения</w:t>
      </w:r>
      <w:r>
        <w:rPr>
          <w:b/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804"/>
        <w:gridCol w:w="3367"/>
      </w:tblGrid>
      <w:tr w:rsidR="005B5D91" w:rsidTr="00F027F3">
        <w:tc>
          <w:tcPr>
            <w:tcW w:w="817" w:type="dxa"/>
            <w:vAlign w:val="center"/>
          </w:tcPr>
          <w:p w:rsidR="005B5D91" w:rsidRPr="00F027F3" w:rsidRDefault="005B5D91" w:rsidP="00F027F3">
            <w:pPr>
              <w:jc w:val="center"/>
              <w:rPr>
                <w:b/>
                <w:bCs/>
                <w:sz w:val="24"/>
                <w:szCs w:val="24"/>
              </w:rPr>
            </w:pPr>
            <w:r w:rsidRPr="00F027F3">
              <w:rPr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0171" w:type="dxa"/>
            <w:gridSpan w:val="2"/>
            <w:vAlign w:val="center"/>
          </w:tcPr>
          <w:p w:rsidR="005B5D91" w:rsidRPr="00F027F3" w:rsidRDefault="005B5D91" w:rsidP="00F027F3">
            <w:pPr>
              <w:jc w:val="center"/>
              <w:rPr>
                <w:b/>
                <w:bCs/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критерии</w:t>
            </w:r>
          </w:p>
        </w:tc>
      </w:tr>
      <w:tr w:rsidR="005B5D91" w:rsidTr="00F027F3">
        <w:tc>
          <w:tcPr>
            <w:tcW w:w="817" w:type="dxa"/>
          </w:tcPr>
          <w:p w:rsidR="005B5D91" w:rsidRPr="00F027F3" w:rsidRDefault="005B5D91" w:rsidP="00F027F3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5B5D91" w:rsidRPr="00F027F3" w:rsidRDefault="005B5D91" w:rsidP="00F027F3">
            <w:pPr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содержание и речь</w:t>
            </w:r>
          </w:p>
        </w:tc>
        <w:tc>
          <w:tcPr>
            <w:tcW w:w="3367" w:type="dxa"/>
            <w:vAlign w:val="center"/>
          </w:tcPr>
          <w:p w:rsidR="005B5D91" w:rsidRPr="00F027F3" w:rsidRDefault="005B5D91" w:rsidP="00F027F3">
            <w:pPr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грамотность</w:t>
            </w:r>
          </w:p>
        </w:tc>
      </w:tr>
      <w:tr w:rsidR="005B5D91" w:rsidTr="00F027F3">
        <w:tc>
          <w:tcPr>
            <w:tcW w:w="817" w:type="dxa"/>
            <w:vAlign w:val="center"/>
          </w:tcPr>
          <w:p w:rsidR="005B5D91" w:rsidRPr="00F027F3" w:rsidRDefault="005B5D91" w:rsidP="00D83F0D">
            <w:pPr>
              <w:rPr>
                <w:b/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804" w:type="dxa"/>
            <w:vAlign w:val="center"/>
          </w:tcPr>
          <w:p w:rsidR="005B5D91" w:rsidRPr="00F027F3" w:rsidRDefault="005B5D91" w:rsidP="00D83F0D">
            <w:pPr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Содержание соответствует теме.</w:t>
            </w:r>
          </w:p>
          <w:p w:rsidR="005B5D91" w:rsidRPr="00F027F3" w:rsidRDefault="005B5D91" w:rsidP="00D83F0D">
            <w:pPr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Фактические ошибки отсутствуют.</w:t>
            </w:r>
          </w:p>
          <w:p w:rsidR="005B5D91" w:rsidRPr="00F027F3" w:rsidRDefault="005B5D91" w:rsidP="00D83F0D">
            <w:pPr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Содержание излагается последовательно.</w:t>
            </w:r>
          </w:p>
          <w:p w:rsidR="005B5D91" w:rsidRPr="00F027F3" w:rsidRDefault="005B5D91" w:rsidP="00D83F0D">
            <w:pPr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Работа отличается богатством словаря, разнообразием синтаксических конструкций, точностью словоупотребления.</w:t>
            </w:r>
          </w:p>
          <w:p w:rsidR="005B5D91" w:rsidRPr="00F027F3" w:rsidRDefault="005B5D91" w:rsidP="00D83F0D">
            <w:pPr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 xml:space="preserve">Достигнуто стилевое единство и выразительность текста. </w:t>
            </w:r>
          </w:p>
          <w:p w:rsidR="005B5D91" w:rsidRPr="00F027F3" w:rsidRDefault="005B5D91" w:rsidP="00D83F0D">
            <w:pPr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Допускается 1 недочет в содержании и 1-2 речевых недочета.</w:t>
            </w:r>
          </w:p>
        </w:tc>
        <w:tc>
          <w:tcPr>
            <w:tcW w:w="3367" w:type="dxa"/>
            <w:vAlign w:val="center"/>
          </w:tcPr>
          <w:p w:rsidR="005B5D91" w:rsidRPr="00F027F3" w:rsidRDefault="005B5D91" w:rsidP="00D83F0D">
            <w:pPr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1 орфографическая ошибка</w:t>
            </w:r>
          </w:p>
          <w:p w:rsidR="005B5D91" w:rsidRPr="00F027F3" w:rsidRDefault="005B5D91" w:rsidP="00D83F0D">
            <w:pPr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или 1 пунктуационная ошибка</w:t>
            </w:r>
          </w:p>
          <w:p w:rsidR="005B5D91" w:rsidRPr="00F027F3" w:rsidRDefault="005B5D91" w:rsidP="00D83F0D">
            <w:pPr>
              <w:rPr>
                <w:b/>
                <w:bCs/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или 1 грамматическая ошибка</w:t>
            </w:r>
          </w:p>
        </w:tc>
      </w:tr>
      <w:tr w:rsidR="005B5D91" w:rsidTr="00F027F3">
        <w:tc>
          <w:tcPr>
            <w:tcW w:w="817" w:type="dxa"/>
            <w:vAlign w:val="center"/>
          </w:tcPr>
          <w:p w:rsidR="005B5D91" w:rsidRPr="00F027F3" w:rsidRDefault="005B5D91" w:rsidP="00D83F0D">
            <w:pPr>
              <w:rPr>
                <w:b/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6804" w:type="dxa"/>
            <w:vAlign w:val="center"/>
          </w:tcPr>
          <w:p w:rsidR="005B5D91" w:rsidRPr="00F027F3" w:rsidRDefault="005B5D91" w:rsidP="00D83F0D">
            <w:pPr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5B5D91" w:rsidRPr="00F027F3" w:rsidRDefault="005B5D91" w:rsidP="00D83F0D">
            <w:pPr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Содержание в основном достоверно, но имеются единичные фактические неточности.</w:t>
            </w:r>
          </w:p>
          <w:p w:rsidR="005B5D91" w:rsidRPr="00F027F3" w:rsidRDefault="005B5D91" w:rsidP="00D83F0D">
            <w:pPr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Имеются незначительные нарушения последовательности в изложении мыслей.</w:t>
            </w:r>
          </w:p>
          <w:p w:rsidR="005B5D91" w:rsidRPr="00F027F3" w:rsidRDefault="005B5D91" w:rsidP="00D83F0D">
            <w:pPr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Лексический и грамматический строй речи достаточно разнообразен.</w:t>
            </w:r>
          </w:p>
          <w:p w:rsidR="005B5D91" w:rsidRPr="00F027F3" w:rsidRDefault="005B5D91" w:rsidP="00D83F0D">
            <w:pPr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Стиль работы отличается единством и достаточной выразительностью.</w:t>
            </w:r>
          </w:p>
          <w:p w:rsidR="005B5D91" w:rsidRPr="00F027F3" w:rsidRDefault="005B5D91" w:rsidP="00D83F0D">
            <w:pPr>
              <w:rPr>
                <w:b/>
                <w:bCs/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Допускается не более 2 недочетов в содержании и не более 3 - 4 речевых недочетов.</w:t>
            </w:r>
          </w:p>
        </w:tc>
        <w:tc>
          <w:tcPr>
            <w:tcW w:w="3367" w:type="dxa"/>
            <w:vAlign w:val="center"/>
          </w:tcPr>
          <w:p w:rsidR="005B5D91" w:rsidRPr="00F027F3" w:rsidRDefault="005B5D91" w:rsidP="00D83F0D">
            <w:pPr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 xml:space="preserve">2 орфографические и  2 пунктуационные ошибки </w:t>
            </w:r>
          </w:p>
          <w:p w:rsidR="005B5D91" w:rsidRPr="00F027F3" w:rsidRDefault="005B5D91" w:rsidP="00D83F0D">
            <w:pPr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или 1 орфографическая и 3 пунктуационные ошибки</w:t>
            </w:r>
          </w:p>
          <w:p w:rsidR="005B5D91" w:rsidRPr="00F027F3" w:rsidRDefault="005B5D91" w:rsidP="00D83F0D">
            <w:pPr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 xml:space="preserve">или 4 пунктуационные ошибки при отсутствии орфографических ошибок   </w:t>
            </w:r>
          </w:p>
          <w:p w:rsidR="005B5D91" w:rsidRPr="00F027F3" w:rsidRDefault="005B5D91" w:rsidP="00D83F0D">
            <w:pPr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и  2 грамматические ошибки. </w:t>
            </w:r>
          </w:p>
          <w:p w:rsidR="005B5D91" w:rsidRPr="00F027F3" w:rsidRDefault="005B5D91" w:rsidP="00D83F0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5D91" w:rsidTr="00F027F3">
        <w:tc>
          <w:tcPr>
            <w:tcW w:w="817" w:type="dxa"/>
            <w:vAlign w:val="center"/>
          </w:tcPr>
          <w:p w:rsidR="005B5D91" w:rsidRPr="00F027F3" w:rsidRDefault="005B5D91" w:rsidP="00D83F0D">
            <w:pPr>
              <w:rPr>
                <w:b/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804" w:type="dxa"/>
            <w:vAlign w:val="center"/>
          </w:tcPr>
          <w:p w:rsidR="005B5D91" w:rsidRPr="00F027F3" w:rsidRDefault="005B5D91" w:rsidP="00D83F0D">
            <w:pPr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В работе допущены существенные отклонения от темы.</w:t>
            </w:r>
          </w:p>
          <w:p w:rsidR="005B5D91" w:rsidRPr="00F027F3" w:rsidRDefault="005B5D91" w:rsidP="00D83F0D">
            <w:pPr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Работа достоверна в главном, но в ней имеются отдельные фактические неточности.</w:t>
            </w:r>
          </w:p>
          <w:p w:rsidR="005B5D91" w:rsidRPr="00F027F3" w:rsidRDefault="005B5D91" w:rsidP="00D83F0D">
            <w:pPr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Допущены отдельные нарушения последовательности изложения.</w:t>
            </w:r>
          </w:p>
          <w:p w:rsidR="005B5D91" w:rsidRPr="00F027F3" w:rsidRDefault="005B5D91" w:rsidP="00D83F0D">
            <w:pPr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Беден словарь, и однообразны употребляемые синтаксические конструкции, встречается неправильное словоупотребление.</w:t>
            </w:r>
          </w:p>
          <w:p w:rsidR="005B5D91" w:rsidRPr="00F027F3" w:rsidRDefault="005B5D91" w:rsidP="00D83F0D">
            <w:pPr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Стиль работы не отличается единством, речь недостаточно выразительна.</w:t>
            </w:r>
          </w:p>
          <w:p w:rsidR="005B5D91" w:rsidRPr="00F027F3" w:rsidRDefault="005B5D91" w:rsidP="00D83F0D">
            <w:pPr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Допускается не более 4 недочетов в содержании и 5 речевых недочетов.</w:t>
            </w:r>
          </w:p>
        </w:tc>
        <w:tc>
          <w:tcPr>
            <w:tcW w:w="3367" w:type="dxa"/>
            <w:vAlign w:val="center"/>
          </w:tcPr>
          <w:p w:rsidR="005B5D91" w:rsidRPr="00F027F3" w:rsidRDefault="005B5D91" w:rsidP="00D83F0D">
            <w:pPr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4 орфографические и 4 пунктуационные ошибки</w:t>
            </w:r>
          </w:p>
          <w:p w:rsidR="005B5D91" w:rsidRPr="00F027F3" w:rsidRDefault="005B5D91" w:rsidP="00D83F0D">
            <w:pPr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или 3 орфографические ошибки и 5 пунктуационных ошибок</w:t>
            </w:r>
          </w:p>
          <w:p w:rsidR="005B5D91" w:rsidRPr="00F027F3" w:rsidRDefault="005B5D91" w:rsidP="00D83F0D">
            <w:pPr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или 7 пунктуационных при отсутствии орфографических ошибок (в 5 классе — 5 орфографических ошибок и 4 пунктуационные ошибки) и 4 грамматические ошибки.</w:t>
            </w:r>
          </w:p>
          <w:p w:rsidR="005B5D91" w:rsidRPr="00F027F3" w:rsidRDefault="005B5D91" w:rsidP="00D83F0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B5D91" w:rsidRPr="0026214D" w:rsidRDefault="005B5D91" w:rsidP="00C40F00">
      <w:pPr>
        <w:ind w:firstLine="284"/>
        <w:jc w:val="both"/>
        <w:rPr>
          <w:b/>
          <w:bCs/>
          <w:sz w:val="24"/>
          <w:szCs w:val="24"/>
        </w:rPr>
      </w:pPr>
    </w:p>
    <w:p w:rsidR="005B5D91" w:rsidRPr="0026214D" w:rsidRDefault="005B5D91" w:rsidP="00C40F00">
      <w:pPr>
        <w:ind w:firstLine="284"/>
        <w:jc w:val="both"/>
        <w:rPr>
          <w:b/>
          <w:sz w:val="24"/>
          <w:szCs w:val="24"/>
        </w:rPr>
      </w:pPr>
      <w:r w:rsidRPr="0026214D">
        <w:rPr>
          <w:b/>
          <w:sz w:val="24"/>
          <w:szCs w:val="24"/>
        </w:rPr>
        <w:t>Оценка презентации</w:t>
      </w:r>
      <w:r>
        <w:rPr>
          <w:b/>
          <w:sz w:val="24"/>
          <w:szCs w:val="24"/>
        </w:rPr>
        <w:t>.</w:t>
      </w:r>
    </w:p>
    <w:tbl>
      <w:tblPr>
        <w:tblW w:w="110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4"/>
        <w:gridCol w:w="8339"/>
        <w:gridCol w:w="1106"/>
      </w:tblGrid>
      <w:tr w:rsidR="005B5D91" w:rsidRPr="0026214D" w:rsidTr="00F027F3">
        <w:trPr>
          <w:trHeight w:val="155"/>
        </w:trPr>
        <w:tc>
          <w:tcPr>
            <w:tcW w:w="1584" w:type="dxa"/>
            <w:vAlign w:val="center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F027F3">
              <w:rPr>
                <w:b/>
                <w:bCs/>
                <w:kern w:val="24"/>
                <w:sz w:val="24"/>
                <w:szCs w:val="24"/>
              </w:rPr>
              <w:t>критерии</w:t>
            </w:r>
          </w:p>
        </w:tc>
        <w:tc>
          <w:tcPr>
            <w:tcW w:w="8339" w:type="dxa"/>
            <w:vAlign w:val="center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F027F3">
              <w:rPr>
                <w:b/>
                <w:bCs/>
                <w:kern w:val="24"/>
                <w:sz w:val="24"/>
                <w:szCs w:val="24"/>
              </w:rPr>
              <w:t>критерии</w:t>
            </w:r>
          </w:p>
        </w:tc>
        <w:tc>
          <w:tcPr>
            <w:tcW w:w="1106" w:type="dxa"/>
            <w:vAlign w:val="center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F027F3">
              <w:rPr>
                <w:b/>
                <w:bCs/>
                <w:kern w:val="24"/>
                <w:sz w:val="24"/>
                <w:szCs w:val="24"/>
              </w:rPr>
              <w:t>балл</w:t>
            </w:r>
          </w:p>
        </w:tc>
      </w:tr>
      <w:tr w:rsidR="005B5D91" w:rsidRPr="0026214D" w:rsidTr="00F027F3">
        <w:tc>
          <w:tcPr>
            <w:tcW w:w="1584" w:type="dxa"/>
            <w:vMerge w:val="restart"/>
            <w:vAlign w:val="center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24"/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>Содержание</w:t>
            </w:r>
          </w:p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24"/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>4 б.</w:t>
            </w:r>
          </w:p>
        </w:tc>
        <w:tc>
          <w:tcPr>
            <w:tcW w:w="8339" w:type="dxa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kern w:val="24"/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>1. соответствие заявленной теме</w:t>
            </w:r>
          </w:p>
        </w:tc>
        <w:tc>
          <w:tcPr>
            <w:tcW w:w="1106" w:type="dxa"/>
            <w:vAlign w:val="center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24"/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>1</w:t>
            </w:r>
          </w:p>
        </w:tc>
      </w:tr>
      <w:tr w:rsidR="005B5D91" w:rsidRPr="0026214D" w:rsidTr="00F027F3">
        <w:tc>
          <w:tcPr>
            <w:tcW w:w="1584" w:type="dxa"/>
            <w:vMerge/>
            <w:vAlign w:val="center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8339" w:type="dxa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 xml:space="preserve">2. логичность и последовательность изложения </w:t>
            </w:r>
          </w:p>
        </w:tc>
        <w:tc>
          <w:tcPr>
            <w:tcW w:w="1106" w:type="dxa"/>
            <w:vAlign w:val="center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24"/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>1</w:t>
            </w:r>
          </w:p>
        </w:tc>
      </w:tr>
      <w:tr w:rsidR="005B5D91" w:rsidRPr="0026214D" w:rsidTr="00F027F3">
        <w:tc>
          <w:tcPr>
            <w:tcW w:w="1584" w:type="dxa"/>
            <w:vMerge/>
            <w:vAlign w:val="center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8339" w:type="dxa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>3. раскрытие выбранной темы</w:t>
            </w:r>
          </w:p>
        </w:tc>
        <w:tc>
          <w:tcPr>
            <w:tcW w:w="1106" w:type="dxa"/>
            <w:vAlign w:val="center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24"/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>1</w:t>
            </w:r>
          </w:p>
        </w:tc>
      </w:tr>
      <w:tr w:rsidR="005B5D91" w:rsidRPr="0026214D" w:rsidTr="00F027F3">
        <w:tc>
          <w:tcPr>
            <w:tcW w:w="1584" w:type="dxa"/>
            <w:vMerge/>
            <w:vAlign w:val="center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8339" w:type="dxa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kern w:val="24"/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>4. наличие выводов,  заключения (логическая завершенность изложения)</w:t>
            </w:r>
          </w:p>
        </w:tc>
        <w:tc>
          <w:tcPr>
            <w:tcW w:w="1106" w:type="dxa"/>
            <w:vAlign w:val="center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24"/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>1</w:t>
            </w:r>
          </w:p>
        </w:tc>
      </w:tr>
      <w:tr w:rsidR="005B5D91" w:rsidRPr="0026214D" w:rsidTr="00F027F3">
        <w:tc>
          <w:tcPr>
            <w:tcW w:w="1584" w:type="dxa"/>
            <w:vMerge w:val="restart"/>
            <w:vAlign w:val="center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24"/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>Форма (зрительный ряд)</w:t>
            </w:r>
          </w:p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24"/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>5 б.</w:t>
            </w:r>
          </w:p>
        </w:tc>
        <w:tc>
          <w:tcPr>
            <w:tcW w:w="8339" w:type="dxa"/>
          </w:tcPr>
          <w:p w:rsidR="005B5D91" w:rsidRPr="00F027F3" w:rsidRDefault="005B5D91" w:rsidP="006A0676">
            <w:pPr>
              <w:rPr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>1. имеет четкую, понятную структуру</w:t>
            </w:r>
          </w:p>
        </w:tc>
        <w:tc>
          <w:tcPr>
            <w:tcW w:w="1106" w:type="dxa"/>
            <w:vAlign w:val="center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24"/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>1</w:t>
            </w:r>
          </w:p>
        </w:tc>
      </w:tr>
      <w:tr w:rsidR="005B5D91" w:rsidRPr="0026214D" w:rsidTr="00F027F3">
        <w:tc>
          <w:tcPr>
            <w:tcW w:w="1584" w:type="dxa"/>
            <w:vMerge/>
            <w:vAlign w:val="center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8339" w:type="dxa"/>
          </w:tcPr>
          <w:p w:rsidR="005B5D91" w:rsidRPr="00F027F3" w:rsidRDefault="005B5D91" w:rsidP="006A0676">
            <w:pPr>
              <w:rPr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 xml:space="preserve">2.имеет логическую последовательность (титульный лист и список используемой литературы) </w:t>
            </w:r>
          </w:p>
        </w:tc>
        <w:tc>
          <w:tcPr>
            <w:tcW w:w="1106" w:type="dxa"/>
            <w:vAlign w:val="center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24"/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>1</w:t>
            </w:r>
          </w:p>
        </w:tc>
      </w:tr>
      <w:tr w:rsidR="005B5D91" w:rsidRPr="0026214D" w:rsidTr="00F027F3">
        <w:tc>
          <w:tcPr>
            <w:tcW w:w="1584" w:type="dxa"/>
            <w:vMerge/>
            <w:vAlign w:val="center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8339" w:type="dxa"/>
          </w:tcPr>
          <w:p w:rsidR="005B5D91" w:rsidRPr="00F027F3" w:rsidRDefault="005B5D91" w:rsidP="006A0676">
            <w:pPr>
              <w:rPr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 xml:space="preserve">3. текст презентации можно прочитать на расстоянии </w:t>
            </w:r>
          </w:p>
        </w:tc>
        <w:tc>
          <w:tcPr>
            <w:tcW w:w="1106" w:type="dxa"/>
            <w:vAlign w:val="center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24"/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>1</w:t>
            </w:r>
          </w:p>
        </w:tc>
      </w:tr>
      <w:tr w:rsidR="005B5D91" w:rsidRPr="0026214D" w:rsidTr="00F027F3">
        <w:tc>
          <w:tcPr>
            <w:tcW w:w="1584" w:type="dxa"/>
            <w:vMerge/>
            <w:vAlign w:val="center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8339" w:type="dxa"/>
          </w:tcPr>
          <w:p w:rsidR="005B5D91" w:rsidRPr="00F027F3" w:rsidRDefault="005B5D91" w:rsidP="006A0676">
            <w:pPr>
              <w:rPr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 xml:space="preserve">4. отсутствие ошибок (логических, фактических, орфографических, этических и т.п.) </w:t>
            </w:r>
          </w:p>
        </w:tc>
        <w:tc>
          <w:tcPr>
            <w:tcW w:w="1106" w:type="dxa"/>
            <w:vAlign w:val="center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24"/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>1</w:t>
            </w:r>
          </w:p>
        </w:tc>
      </w:tr>
      <w:tr w:rsidR="005B5D91" w:rsidRPr="0026214D" w:rsidTr="00F027F3">
        <w:tc>
          <w:tcPr>
            <w:tcW w:w="1584" w:type="dxa"/>
            <w:vMerge/>
            <w:vAlign w:val="center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8339" w:type="dxa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kern w:val="24"/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>5. корректное цветовое оформление, подобраны соответствующие иллюстрации</w:t>
            </w:r>
          </w:p>
        </w:tc>
        <w:tc>
          <w:tcPr>
            <w:tcW w:w="1106" w:type="dxa"/>
            <w:vAlign w:val="center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24"/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>1</w:t>
            </w:r>
          </w:p>
        </w:tc>
      </w:tr>
      <w:tr w:rsidR="005B5D91" w:rsidRPr="0026214D" w:rsidTr="00F027F3">
        <w:tc>
          <w:tcPr>
            <w:tcW w:w="1584" w:type="dxa"/>
            <w:vMerge w:val="restart"/>
            <w:vAlign w:val="center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24"/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>Выступление</w:t>
            </w:r>
          </w:p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>5 б.</w:t>
            </w:r>
          </w:p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8339" w:type="dxa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>1. соответствующее заявленным пунктам защитное слово</w:t>
            </w:r>
          </w:p>
        </w:tc>
        <w:tc>
          <w:tcPr>
            <w:tcW w:w="1106" w:type="dxa"/>
            <w:vAlign w:val="center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24"/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>1</w:t>
            </w:r>
          </w:p>
        </w:tc>
      </w:tr>
      <w:tr w:rsidR="005B5D91" w:rsidRPr="0026214D" w:rsidTr="00F027F3">
        <w:tc>
          <w:tcPr>
            <w:tcW w:w="1584" w:type="dxa"/>
            <w:vMerge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8339" w:type="dxa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kern w:val="24"/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>2. понимание информационного содержания презентации</w:t>
            </w:r>
          </w:p>
        </w:tc>
        <w:tc>
          <w:tcPr>
            <w:tcW w:w="1106" w:type="dxa"/>
            <w:vAlign w:val="center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24"/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>1</w:t>
            </w:r>
          </w:p>
        </w:tc>
      </w:tr>
      <w:tr w:rsidR="005B5D91" w:rsidRPr="0026214D" w:rsidTr="00F027F3">
        <w:tc>
          <w:tcPr>
            <w:tcW w:w="1584" w:type="dxa"/>
            <w:vMerge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8339" w:type="dxa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>3. умение общаться с аудиторией,</w:t>
            </w:r>
          </w:p>
        </w:tc>
        <w:tc>
          <w:tcPr>
            <w:tcW w:w="1106" w:type="dxa"/>
            <w:vAlign w:val="center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24"/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>1</w:t>
            </w:r>
          </w:p>
        </w:tc>
      </w:tr>
      <w:tr w:rsidR="005B5D91" w:rsidRPr="0026214D" w:rsidTr="00F027F3">
        <w:tc>
          <w:tcPr>
            <w:tcW w:w="1584" w:type="dxa"/>
            <w:vMerge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8339" w:type="dxa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 xml:space="preserve">4. беглое и выразительное  чтение </w:t>
            </w:r>
          </w:p>
        </w:tc>
        <w:tc>
          <w:tcPr>
            <w:tcW w:w="1106" w:type="dxa"/>
            <w:vAlign w:val="center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24"/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>1</w:t>
            </w:r>
          </w:p>
        </w:tc>
      </w:tr>
      <w:tr w:rsidR="005B5D91" w:rsidRPr="0026214D" w:rsidTr="00F027F3">
        <w:tc>
          <w:tcPr>
            <w:tcW w:w="1584" w:type="dxa"/>
            <w:vMerge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8339" w:type="dxa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kern w:val="24"/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>5. полные и содержательные ответы на вопросы аудитории по заявленной теме</w:t>
            </w:r>
          </w:p>
        </w:tc>
        <w:tc>
          <w:tcPr>
            <w:tcW w:w="1106" w:type="dxa"/>
            <w:vAlign w:val="center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kern w:val="24"/>
                <w:sz w:val="24"/>
                <w:szCs w:val="24"/>
              </w:rPr>
            </w:pPr>
            <w:r w:rsidRPr="00F027F3">
              <w:rPr>
                <w:bCs/>
                <w:kern w:val="24"/>
                <w:sz w:val="24"/>
                <w:szCs w:val="24"/>
              </w:rPr>
              <w:t>1</w:t>
            </w:r>
          </w:p>
        </w:tc>
      </w:tr>
      <w:tr w:rsidR="005B5D91" w:rsidRPr="0026214D" w:rsidTr="00F027F3">
        <w:tc>
          <w:tcPr>
            <w:tcW w:w="1584" w:type="dxa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8339" w:type="dxa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F027F3">
              <w:rPr>
                <w:b/>
                <w:bCs/>
                <w:kern w:val="24"/>
                <w:sz w:val="24"/>
                <w:szCs w:val="24"/>
              </w:rPr>
              <w:t>14 б</w:t>
            </w:r>
          </w:p>
        </w:tc>
      </w:tr>
      <w:tr w:rsidR="005B5D91" w:rsidRPr="0026214D" w:rsidTr="00F027F3">
        <w:tc>
          <w:tcPr>
            <w:tcW w:w="1584" w:type="dxa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8339" w:type="dxa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kern w:val="24"/>
                <w:sz w:val="24"/>
                <w:szCs w:val="24"/>
              </w:rPr>
            </w:pPr>
            <w:r w:rsidRPr="00F027F3">
              <w:rPr>
                <w:b/>
                <w:bCs/>
                <w:kern w:val="24"/>
                <w:sz w:val="24"/>
                <w:szCs w:val="24"/>
              </w:rPr>
              <w:t>14 - 12 баллов  - «5»</w:t>
            </w:r>
          </w:p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kern w:val="24"/>
                <w:sz w:val="24"/>
                <w:szCs w:val="24"/>
              </w:rPr>
            </w:pPr>
            <w:r w:rsidRPr="00F027F3">
              <w:rPr>
                <w:b/>
                <w:bCs/>
                <w:kern w:val="24"/>
                <w:sz w:val="24"/>
                <w:szCs w:val="24"/>
              </w:rPr>
              <w:t>11 - 9 баллов – «4»</w:t>
            </w:r>
          </w:p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kern w:val="24"/>
                <w:sz w:val="24"/>
                <w:szCs w:val="24"/>
              </w:rPr>
            </w:pPr>
            <w:r w:rsidRPr="00F027F3">
              <w:rPr>
                <w:b/>
                <w:bCs/>
                <w:kern w:val="24"/>
                <w:sz w:val="24"/>
                <w:szCs w:val="24"/>
              </w:rPr>
              <w:t>8 - 7 баллов  - «3»</w:t>
            </w:r>
          </w:p>
        </w:tc>
        <w:tc>
          <w:tcPr>
            <w:tcW w:w="1106" w:type="dxa"/>
          </w:tcPr>
          <w:p w:rsidR="005B5D91" w:rsidRPr="00F027F3" w:rsidRDefault="005B5D91" w:rsidP="00F0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kern w:val="24"/>
                <w:sz w:val="24"/>
                <w:szCs w:val="24"/>
              </w:rPr>
            </w:pPr>
          </w:p>
        </w:tc>
      </w:tr>
    </w:tbl>
    <w:p w:rsidR="005B5D91" w:rsidRDefault="005B5D91" w:rsidP="00C40F00">
      <w:pPr>
        <w:ind w:firstLine="284"/>
        <w:jc w:val="both"/>
        <w:rPr>
          <w:sz w:val="24"/>
          <w:szCs w:val="24"/>
        </w:rPr>
      </w:pPr>
    </w:p>
    <w:p w:rsidR="005B5D91" w:rsidRPr="0026214D" w:rsidRDefault="005B5D91" w:rsidP="00C40F00">
      <w:pPr>
        <w:ind w:firstLine="284"/>
        <w:jc w:val="both"/>
        <w:rPr>
          <w:sz w:val="24"/>
          <w:szCs w:val="24"/>
        </w:rPr>
      </w:pPr>
      <w:r w:rsidRPr="0026214D">
        <w:rPr>
          <w:sz w:val="24"/>
          <w:szCs w:val="24"/>
        </w:rPr>
        <w:t>На каждую контрольную, самостоятельную работу разрабатываются конкретные критерии, которые объявляются ученикам перед работой.</w:t>
      </w:r>
    </w:p>
    <w:p w:rsidR="005B5D91" w:rsidRDefault="005B5D91" w:rsidP="00C40F00">
      <w:pPr>
        <w:ind w:firstLine="284"/>
        <w:jc w:val="both"/>
        <w:rPr>
          <w:b/>
          <w:sz w:val="24"/>
          <w:szCs w:val="24"/>
        </w:rPr>
      </w:pPr>
    </w:p>
    <w:p w:rsidR="005B5D91" w:rsidRDefault="005B5D91" w:rsidP="00C40F00">
      <w:pPr>
        <w:ind w:firstLine="284"/>
        <w:jc w:val="both"/>
        <w:rPr>
          <w:b/>
          <w:sz w:val="24"/>
          <w:szCs w:val="24"/>
        </w:rPr>
      </w:pPr>
    </w:p>
    <w:p w:rsidR="005B5D91" w:rsidRDefault="005B5D91" w:rsidP="00C40F00">
      <w:pPr>
        <w:ind w:firstLine="284"/>
        <w:jc w:val="both"/>
        <w:rPr>
          <w:b/>
          <w:sz w:val="24"/>
          <w:szCs w:val="24"/>
        </w:rPr>
      </w:pPr>
      <w:r w:rsidRPr="0026214D">
        <w:rPr>
          <w:b/>
          <w:sz w:val="24"/>
          <w:szCs w:val="24"/>
        </w:rPr>
        <w:t>Оценка проекта, исследовательской работы</w:t>
      </w:r>
      <w:r>
        <w:rPr>
          <w:b/>
          <w:sz w:val="24"/>
          <w:szCs w:val="24"/>
        </w:rPr>
        <w:t>.</w:t>
      </w:r>
    </w:p>
    <w:p w:rsidR="005B5D91" w:rsidRPr="0026214D" w:rsidRDefault="005B5D91" w:rsidP="00C40F00">
      <w:pPr>
        <w:ind w:firstLine="284"/>
        <w:jc w:val="both"/>
        <w:rPr>
          <w:sz w:val="24"/>
          <w:szCs w:val="24"/>
        </w:rPr>
      </w:pPr>
    </w:p>
    <w:tbl>
      <w:tblPr>
        <w:tblW w:w="110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2966"/>
        <w:gridCol w:w="7370"/>
      </w:tblGrid>
      <w:tr w:rsidR="005B5D91" w:rsidRPr="0026214D" w:rsidTr="00F027F3">
        <w:tc>
          <w:tcPr>
            <w:tcW w:w="709" w:type="dxa"/>
            <w:vAlign w:val="center"/>
          </w:tcPr>
          <w:p w:rsidR="005B5D91" w:rsidRPr="00F027F3" w:rsidRDefault="005B5D91" w:rsidP="00F027F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027F3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66" w:type="dxa"/>
            <w:vAlign w:val="center"/>
          </w:tcPr>
          <w:p w:rsidR="005B5D91" w:rsidRPr="00F027F3" w:rsidRDefault="005B5D91" w:rsidP="00F027F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027F3">
              <w:rPr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7370" w:type="dxa"/>
            <w:vAlign w:val="center"/>
          </w:tcPr>
          <w:p w:rsidR="005B5D91" w:rsidRPr="00F027F3" w:rsidRDefault="005B5D91" w:rsidP="00F027F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027F3">
              <w:rPr>
                <w:b/>
                <w:sz w:val="24"/>
                <w:szCs w:val="24"/>
                <w:lang w:eastAsia="en-US"/>
              </w:rPr>
              <w:t>Оценка (в баллах)</w:t>
            </w:r>
          </w:p>
        </w:tc>
      </w:tr>
      <w:tr w:rsidR="005B5D91" w:rsidRPr="0026214D" w:rsidTr="00F027F3">
        <w:tc>
          <w:tcPr>
            <w:tcW w:w="709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66" w:type="dxa"/>
            <w:vAlign w:val="center"/>
          </w:tcPr>
          <w:p w:rsidR="005B5D91" w:rsidRPr="00F027F3" w:rsidRDefault="005B5D91" w:rsidP="006A0676">
            <w:pPr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Тип работы</w:t>
            </w:r>
          </w:p>
        </w:tc>
        <w:tc>
          <w:tcPr>
            <w:tcW w:w="7370" w:type="dxa"/>
            <w:vAlign w:val="center"/>
          </w:tcPr>
          <w:p w:rsidR="005B5D91" w:rsidRPr="00F027F3" w:rsidRDefault="005B5D91" w:rsidP="006A0676">
            <w:pPr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1 - реферативная работа,</w:t>
            </w:r>
          </w:p>
          <w:p w:rsidR="005B5D91" w:rsidRPr="00F027F3" w:rsidRDefault="005B5D91" w:rsidP="006A0676">
            <w:pPr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2 - работа носит исследовательский характер</w:t>
            </w:r>
          </w:p>
        </w:tc>
      </w:tr>
      <w:tr w:rsidR="005B5D91" w:rsidRPr="0026214D" w:rsidTr="00F027F3">
        <w:tc>
          <w:tcPr>
            <w:tcW w:w="709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66" w:type="dxa"/>
            <w:vAlign w:val="center"/>
          </w:tcPr>
          <w:p w:rsidR="005B5D91" w:rsidRPr="00F027F3" w:rsidRDefault="005B5D91" w:rsidP="006A0676">
            <w:pPr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Использование     науч</w:t>
            </w:r>
            <w:r w:rsidRPr="00F027F3">
              <w:rPr>
                <w:sz w:val="24"/>
                <w:szCs w:val="24"/>
                <w:lang w:eastAsia="en-US"/>
              </w:rPr>
              <w:softHyphen/>
              <w:t>ных фактов и данных</w:t>
            </w:r>
          </w:p>
        </w:tc>
        <w:tc>
          <w:tcPr>
            <w:tcW w:w="7370" w:type="dxa"/>
            <w:vAlign w:val="center"/>
          </w:tcPr>
          <w:p w:rsidR="005B5D91" w:rsidRPr="00F027F3" w:rsidRDefault="005B5D91" w:rsidP="006A0676">
            <w:pPr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1  - используются широко известные научные данные,</w:t>
            </w:r>
          </w:p>
          <w:p w:rsidR="005B5D91" w:rsidRPr="00F027F3" w:rsidRDefault="005B5D91" w:rsidP="006A0676">
            <w:pPr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2  - используются уникальные научные дан</w:t>
            </w:r>
            <w:r w:rsidRPr="00F027F3">
              <w:rPr>
                <w:sz w:val="24"/>
                <w:szCs w:val="24"/>
                <w:lang w:eastAsia="en-US"/>
              </w:rPr>
              <w:softHyphen/>
              <w:t>ные</w:t>
            </w:r>
          </w:p>
        </w:tc>
      </w:tr>
      <w:tr w:rsidR="005B5D91" w:rsidRPr="0026214D" w:rsidTr="00F027F3">
        <w:tc>
          <w:tcPr>
            <w:tcW w:w="709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66" w:type="dxa"/>
            <w:vAlign w:val="center"/>
          </w:tcPr>
          <w:p w:rsidR="005B5D91" w:rsidRPr="00F027F3" w:rsidRDefault="005B5D91" w:rsidP="006A0676">
            <w:pPr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Использование  знаний вне     школьной про</w:t>
            </w:r>
            <w:r w:rsidRPr="00F027F3">
              <w:rPr>
                <w:sz w:val="24"/>
                <w:szCs w:val="24"/>
                <w:lang w:eastAsia="en-US"/>
              </w:rPr>
              <w:softHyphen/>
              <w:t>граммы</w:t>
            </w:r>
          </w:p>
        </w:tc>
        <w:tc>
          <w:tcPr>
            <w:tcW w:w="7370" w:type="dxa"/>
            <w:vAlign w:val="center"/>
          </w:tcPr>
          <w:p w:rsidR="005B5D91" w:rsidRPr="00F027F3" w:rsidRDefault="005B5D91" w:rsidP="006A0676">
            <w:pPr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1  - использованы знания школьной программы,</w:t>
            </w:r>
          </w:p>
          <w:p w:rsidR="005B5D91" w:rsidRPr="00F027F3" w:rsidRDefault="005B5D91" w:rsidP="006A0676">
            <w:pPr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2 - использованы знания за рамками школьной программы</w:t>
            </w:r>
          </w:p>
        </w:tc>
      </w:tr>
      <w:tr w:rsidR="005B5D91" w:rsidRPr="0026214D" w:rsidTr="00F027F3">
        <w:tc>
          <w:tcPr>
            <w:tcW w:w="709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66" w:type="dxa"/>
            <w:vAlign w:val="center"/>
          </w:tcPr>
          <w:p w:rsidR="005B5D91" w:rsidRPr="00F027F3" w:rsidRDefault="005B5D91" w:rsidP="006A0676">
            <w:pPr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Качество исследования</w:t>
            </w:r>
          </w:p>
        </w:tc>
        <w:tc>
          <w:tcPr>
            <w:tcW w:w="7370" w:type="dxa"/>
            <w:vAlign w:val="center"/>
          </w:tcPr>
          <w:p w:rsidR="005B5D91" w:rsidRPr="00F027F3" w:rsidRDefault="005B5D91" w:rsidP="006A0676">
            <w:pPr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1  - результаты могут быть изложены на школьной конференции,</w:t>
            </w:r>
          </w:p>
          <w:p w:rsidR="005B5D91" w:rsidRPr="00F027F3" w:rsidRDefault="005B5D91" w:rsidP="006A0676">
            <w:pPr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2 - результаты могут быть изложены на районной конференции,</w:t>
            </w:r>
          </w:p>
          <w:p w:rsidR="005B5D91" w:rsidRPr="00F027F3" w:rsidRDefault="005B5D91" w:rsidP="006A0676">
            <w:pPr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3  - результаты могут быть изложены на региональной конференции</w:t>
            </w:r>
          </w:p>
        </w:tc>
      </w:tr>
      <w:tr w:rsidR="005B5D91" w:rsidRPr="0026214D" w:rsidTr="00F027F3">
        <w:tc>
          <w:tcPr>
            <w:tcW w:w="709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66" w:type="dxa"/>
            <w:vAlign w:val="center"/>
          </w:tcPr>
          <w:p w:rsidR="005B5D91" w:rsidRPr="00F027F3" w:rsidRDefault="005B5D91" w:rsidP="006A0676">
            <w:pPr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Структура       проекта: введение,    постановка проблемы,      решение, выводы</w:t>
            </w:r>
          </w:p>
        </w:tc>
        <w:tc>
          <w:tcPr>
            <w:tcW w:w="7370" w:type="dxa"/>
            <w:vAlign w:val="center"/>
          </w:tcPr>
          <w:p w:rsidR="005B5D91" w:rsidRPr="00F027F3" w:rsidRDefault="005B5D91" w:rsidP="006A0676">
            <w:pPr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0 - в работе плохо просматривается структу</w:t>
            </w:r>
            <w:r w:rsidRPr="00F027F3">
              <w:rPr>
                <w:sz w:val="24"/>
                <w:szCs w:val="24"/>
                <w:lang w:eastAsia="en-US"/>
              </w:rPr>
              <w:softHyphen/>
              <w:t>ра</w:t>
            </w:r>
          </w:p>
          <w:p w:rsidR="005B5D91" w:rsidRPr="00F027F3" w:rsidRDefault="005B5D91" w:rsidP="006A0676">
            <w:pPr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1  - в работе   присутствует   большинство структурных элементов</w:t>
            </w:r>
          </w:p>
          <w:p w:rsidR="005B5D91" w:rsidRPr="00F027F3" w:rsidRDefault="005B5D91" w:rsidP="006A0676">
            <w:pPr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2 - работа четко структурирована</w:t>
            </w:r>
          </w:p>
        </w:tc>
      </w:tr>
      <w:tr w:rsidR="005B5D91" w:rsidRPr="0026214D" w:rsidTr="00F027F3">
        <w:tc>
          <w:tcPr>
            <w:tcW w:w="709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66" w:type="dxa"/>
            <w:vAlign w:val="center"/>
          </w:tcPr>
          <w:p w:rsidR="005B5D91" w:rsidRPr="00F027F3" w:rsidRDefault="005B5D91" w:rsidP="006A0676">
            <w:pPr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Оригинальность и новизна темы</w:t>
            </w:r>
          </w:p>
        </w:tc>
        <w:tc>
          <w:tcPr>
            <w:tcW w:w="7370" w:type="dxa"/>
            <w:vAlign w:val="center"/>
          </w:tcPr>
          <w:p w:rsidR="005B5D91" w:rsidRPr="00F027F3" w:rsidRDefault="005B5D91" w:rsidP="006A0676">
            <w:pPr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1 - тема традиционна</w:t>
            </w:r>
          </w:p>
          <w:p w:rsidR="005B5D91" w:rsidRPr="00F027F3" w:rsidRDefault="005B5D91" w:rsidP="006A0676">
            <w:pPr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2 - работа строится вокруг новой темы и но</w:t>
            </w:r>
            <w:r w:rsidRPr="00F027F3">
              <w:rPr>
                <w:sz w:val="24"/>
                <w:szCs w:val="24"/>
                <w:lang w:eastAsia="en-US"/>
              </w:rPr>
              <w:softHyphen/>
              <w:t xml:space="preserve">вых идей                                                            </w:t>
            </w:r>
          </w:p>
        </w:tc>
      </w:tr>
      <w:tr w:rsidR="005B5D91" w:rsidRPr="0026214D" w:rsidTr="00F027F3">
        <w:tc>
          <w:tcPr>
            <w:tcW w:w="709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66" w:type="dxa"/>
            <w:vAlign w:val="center"/>
          </w:tcPr>
          <w:p w:rsidR="005B5D91" w:rsidRPr="00F027F3" w:rsidRDefault="005B5D91" w:rsidP="006A0676">
            <w:pPr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 xml:space="preserve">Владение  </w:t>
            </w:r>
          </w:p>
          <w:p w:rsidR="005B5D91" w:rsidRPr="00F027F3" w:rsidRDefault="005B5D91" w:rsidP="006A0676">
            <w:pPr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тер</w:t>
            </w:r>
            <w:r w:rsidRPr="00F027F3">
              <w:rPr>
                <w:sz w:val="24"/>
                <w:szCs w:val="24"/>
                <w:lang w:eastAsia="en-US"/>
              </w:rPr>
              <w:softHyphen/>
              <w:t xml:space="preserve">минологическим </w:t>
            </w:r>
          </w:p>
          <w:p w:rsidR="005B5D91" w:rsidRPr="00F027F3" w:rsidRDefault="005B5D91" w:rsidP="006A0676">
            <w:pPr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аппа</w:t>
            </w:r>
            <w:r w:rsidRPr="00F027F3">
              <w:rPr>
                <w:sz w:val="24"/>
                <w:szCs w:val="24"/>
                <w:lang w:eastAsia="en-US"/>
              </w:rPr>
              <w:softHyphen/>
              <w:t>ратом</w:t>
            </w:r>
          </w:p>
        </w:tc>
        <w:tc>
          <w:tcPr>
            <w:tcW w:w="7370" w:type="dxa"/>
            <w:vAlign w:val="center"/>
          </w:tcPr>
          <w:p w:rsidR="005B5D91" w:rsidRPr="00F027F3" w:rsidRDefault="005B5D91" w:rsidP="006A0676">
            <w:pPr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1 - автор владеет базовым аппаратом</w:t>
            </w:r>
          </w:p>
          <w:p w:rsidR="005B5D91" w:rsidRPr="00F027F3" w:rsidRDefault="005B5D91" w:rsidP="006A0676">
            <w:pPr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2 - автор свободно оперирует базовым аппа</w:t>
            </w:r>
            <w:r w:rsidRPr="00F027F3">
              <w:rPr>
                <w:sz w:val="24"/>
                <w:szCs w:val="24"/>
                <w:lang w:eastAsia="en-US"/>
              </w:rPr>
              <w:softHyphen/>
              <w:t>ратом в беседе</w:t>
            </w:r>
          </w:p>
        </w:tc>
      </w:tr>
      <w:tr w:rsidR="005B5D91" w:rsidRPr="0026214D" w:rsidTr="00F027F3">
        <w:tc>
          <w:tcPr>
            <w:tcW w:w="709" w:type="dxa"/>
            <w:vAlign w:val="center"/>
          </w:tcPr>
          <w:p w:rsidR="005B5D91" w:rsidRPr="00F027F3" w:rsidRDefault="005B5D91" w:rsidP="00F027F3">
            <w:pPr>
              <w:jc w:val="center"/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8.</w:t>
            </w:r>
          </w:p>
          <w:p w:rsidR="005B5D91" w:rsidRPr="00F027F3" w:rsidRDefault="005B5D91" w:rsidP="00F027F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vAlign w:val="center"/>
          </w:tcPr>
          <w:p w:rsidR="005B5D91" w:rsidRPr="00F027F3" w:rsidRDefault="005B5D91" w:rsidP="006A0676">
            <w:pPr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Качество   оформления работы</w:t>
            </w:r>
          </w:p>
        </w:tc>
        <w:tc>
          <w:tcPr>
            <w:tcW w:w="7370" w:type="dxa"/>
            <w:vAlign w:val="center"/>
          </w:tcPr>
          <w:p w:rsidR="005B5D91" w:rsidRPr="00F027F3" w:rsidRDefault="005B5D91" w:rsidP="006A0676">
            <w:pPr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1 - работа оформлена аккуратно, но без «изысков», описание непонятно, есть ошибки</w:t>
            </w:r>
          </w:p>
          <w:p w:rsidR="005B5D91" w:rsidRPr="00F027F3" w:rsidRDefault="005B5D91" w:rsidP="006A0676">
            <w:pPr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2  - работа оформлена аккуратно, описание четко, понятно, грамотно</w:t>
            </w:r>
          </w:p>
          <w:p w:rsidR="005B5D91" w:rsidRPr="00F027F3" w:rsidRDefault="005B5D91" w:rsidP="006A0676">
            <w:pPr>
              <w:rPr>
                <w:sz w:val="24"/>
                <w:szCs w:val="24"/>
                <w:lang w:eastAsia="en-US"/>
              </w:rPr>
            </w:pPr>
            <w:r w:rsidRPr="00F027F3">
              <w:rPr>
                <w:sz w:val="24"/>
                <w:szCs w:val="24"/>
                <w:lang w:eastAsia="en-US"/>
              </w:rPr>
              <w:t>3  - работа оформлена изобретательно, при</w:t>
            </w:r>
            <w:r w:rsidRPr="00F027F3">
              <w:rPr>
                <w:sz w:val="24"/>
                <w:szCs w:val="24"/>
                <w:lang w:eastAsia="en-US"/>
              </w:rPr>
              <w:softHyphen/>
              <w:t xml:space="preserve">менены  приемы  и  средства,  повышающие презентабельность работы, описание четко, понятно, грамотно      </w:t>
            </w:r>
          </w:p>
        </w:tc>
      </w:tr>
      <w:tr w:rsidR="005B5D91" w:rsidRPr="0026214D" w:rsidTr="00F027F3">
        <w:tc>
          <w:tcPr>
            <w:tcW w:w="709" w:type="dxa"/>
          </w:tcPr>
          <w:p w:rsidR="005B5D91" w:rsidRPr="00F027F3" w:rsidRDefault="005B5D91" w:rsidP="00F027F3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5B5D91" w:rsidRPr="00F027F3" w:rsidRDefault="005B5D91" w:rsidP="00F027F3">
            <w:pPr>
              <w:jc w:val="right"/>
              <w:rPr>
                <w:b/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 xml:space="preserve">максим. </w:t>
            </w:r>
          </w:p>
        </w:tc>
        <w:tc>
          <w:tcPr>
            <w:tcW w:w="7370" w:type="dxa"/>
            <w:vAlign w:val="center"/>
          </w:tcPr>
          <w:p w:rsidR="005B5D91" w:rsidRPr="00F027F3" w:rsidRDefault="005B5D91" w:rsidP="006A0676">
            <w:pPr>
              <w:rPr>
                <w:b/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19</w:t>
            </w:r>
          </w:p>
        </w:tc>
      </w:tr>
    </w:tbl>
    <w:p w:rsidR="005B5D91" w:rsidRDefault="005B5D91" w:rsidP="00C40F00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5B5D91" w:rsidRPr="0026214D" w:rsidRDefault="005B5D91" w:rsidP="00C40F00">
      <w:pPr>
        <w:shd w:val="clear" w:color="auto" w:fill="FFFFFF"/>
        <w:ind w:firstLine="284"/>
        <w:jc w:val="both"/>
        <w:rPr>
          <w:sz w:val="24"/>
          <w:szCs w:val="24"/>
        </w:rPr>
      </w:pPr>
      <w:r w:rsidRPr="0026214D">
        <w:rPr>
          <w:b/>
          <w:bCs/>
          <w:sz w:val="24"/>
          <w:szCs w:val="24"/>
        </w:rPr>
        <w:t>Оценка тестов</w:t>
      </w:r>
      <w:r>
        <w:rPr>
          <w:b/>
          <w:bCs/>
          <w:sz w:val="24"/>
          <w:szCs w:val="24"/>
        </w:rPr>
        <w:t>ых работ.</w:t>
      </w:r>
    </w:p>
    <w:p w:rsidR="005B5D91" w:rsidRDefault="005B5D91" w:rsidP="00C40F00">
      <w:pPr>
        <w:shd w:val="clear" w:color="auto" w:fill="FFFFFF"/>
        <w:ind w:firstLine="284"/>
        <w:jc w:val="both"/>
        <w:rPr>
          <w:sz w:val="24"/>
          <w:szCs w:val="24"/>
        </w:rPr>
      </w:pPr>
      <w:r w:rsidRPr="0026214D">
        <w:rPr>
          <w:sz w:val="24"/>
          <w:szCs w:val="24"/>
        </w:rPr>
        <w:t>При оценке выполнения тестового задания используется следующая шкала:</w:t>
      </w:r>
    </w:p>
    <w:p w:rsidR="005B5D91" w:rsidRDefault="005B5D91" w:rsidP="00C40F00">
      <w:pPr>
        <w:shd w:val="clear" w:color="auto" w:fill="FFFFFF"/>
        <w:ind w:firstLine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10036"/>
      </w:tblGrid>
      <w:tr w:rsidR="005B5D91" w:rsidTr="00F027F3">
        <w:tc>
          <w:tcPr>
            <w:tcW w:w="817" w:type="dxa"/>
            <w:vAlign w:val="center"/>
          </w:tcPr>
          <w:p w:rsidR="005B5D91" w:rsidRPr="00F027F3" w:rsidRDefault="005B5D91" w:rsidP="00F027F3">
            <w:pPr>
              <w:jc w:val="center"/>
              <w:rPr>
                <w:b/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0171" w:type="dxa"/>
            <w:vAlign w:val="center"/>
          </w:tcPr>
          <w:p w:rsidR="005B5D91" w:rsidRPr="00F027F3" w:rsidRDefault="005B5D91" w:rsidP="00F027F3">
            <w:pPr>
              <w:jc w:val="center"/>
              <w:rPr>
                <w:b/>
                <w:sz w:val="24"/>
                <w:szCs w:val="24"/>
              </w:rPr>
            </w:pPr>
            <w:r w:rsidRPr="00F027F3">
              <w:rPr>
                <w:b/>
                <w:sz w:val="24"/>
                <w:szCs w:val="24"/>
              </w:rPr>
              <w:t>Степень выполнения задания</w:t>
            </w:r>
          </w:p>
        </w:tc>
      </w:tr>
      <w:tr w:rsidR="005B5D91" w:rsidTr="00F027F3">
        <w:tc>
          <w:tcPr>
            <w:tcW w:w="817" w:type="dxa"/>
          </w:tcPr>
          <w:p w:rsidR="005B5D91" w:rsidRPr="00F027F3" w:rsidRDefault="005B5D91" w:rsidP="00F027F3">
            <w:pPr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1</w:t>
            </w:r>
          </w:p>
        </w:tc>
        <w:tc>
          <w:tcPr>
            <w:tcW w:w="10171" w:type="dxa"/>
          </w:tcPr>
          <w:p w:rsidR="005B5D91" w:rsidRPr="00F027F3" w:rsidRDefault="005B5D91" w:rsidP="00F027F3">
            <w:pPr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Менее чем на балл «2»</w:t>
            </w:r>
          </w:p>
        </w:tc>
      </w:tr>
      <w:tr w:rsidR="005B5D91" w:rsidTr="00F027F3">
        <w:tc>
          <w:tcPr>
            <w:tcW w:w="817" w:type="dxa"/>
          </w:tcPr>
          <w:p w:rsidR="005B5D91" w:rsidRPr="00F027F3" w:rsidRDefault="005B5D91" w:rsidP="00F027F3">
            <w:pPr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2</w:t>
            </w:r>
          </w:p>
        </w:tc>
        <w:tc>
          <w:tcPr>
            <w:tcW w:w="10171" w:type="dxa"/>
          </w:tcPr>
          <w:p w:rsidR="005B5D91" w:rsidRPr="00F027F3" w:rsidRDefault="005B5D91" w:rsidP="00F027F3">
            <w:pPr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Выполнено не менее 20 % предложенных заданий</w:t>
            </w:r>
          </w:p>
        </w:tc>
      </w:tr>
      <w:tr w:rsidR="005B5D91" w:rsidTr="00F027F3">
        <w:tc>
          <w:tcPr>
            <w:tcW w:w="817" w:type="dxa"/>
          </w:tcPr>
          <w:p w:rsidR="005B5D91" w:rsidRPr="00F027F3" w:rsidRDefault="005B5D91" w:rsidP="00F027F3">
            <w:pPr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3</w:t>
            </w:r>
          </w:p>
        </w:tc>
        <w:tc>
          <w:tcPr>
            <w:tcW w:w="10171" w:type="dxa"/>
          </w:tcPr>
          <w:p w:rsidR="005B5D91" w:rsidRPr="00F027F3" w:rsidRDefault="005B5D91" w:rsidP="00F027F3">
            <w:pPr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Выполнено не менее 30 % предложенных заданий</w:t>
            </w:r>
          </w:p>
        </w:tc>
      </w:tr>
      <w:tr w:rsidR="005B5D91" w:rsidTr="00F027F3">
        <w:tc>
          <w:tcPr>
            <w:tcW w:w="817" w:type="dxa"/>
          </w:tcPr>
          <w:p w:rsidR="005B5D91" w:rsidRPr="00F027F3" w:rsidRDefault="005B5D91" w:rsidP="00F027F3">
            <w:pPr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4</w:t>
            </w:r>
          </w:p>
        </w:tc>
        <w:tc>
          <w:tcPr>
            <w:tcW w:w="10171" w:type="dxa"/>
          </w:tcPr>
          <w:p w:rsidR="005B5D91" w:rsidRPr="00F027F3" w:rsidRDefault="005B5D91" w:rsidP="00F027F3">
            <w:pPr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Выполнено не менее 40 % предложенных заданий</w:t>
            </w:r>
          </w:p>
        </w:tc>
      </w:tr>
      <w:tr w:rsidR="005B5D91" w:rsidTr="00F027F3">
        <w:tc>
          <w:tcPr>
            <w:tcW w:w="817" w:type="dxa"/>
          </w:tcPr>
          <w:p w:rsidR="005B5D91" w:rsidRPr="00F027F3" w:rsidRDefault="005B5D91" w:rsidP="00F027F3">
            <w:pPr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5</w:t>
            </w:r>
          </w:p>
        </w:tc>
        <w:tc>
          <w:tcPr>
            <w:tcW w:w="10171" w:type="dxa"/>
          </w:tcPr>
          <w:p w:rsidR="005B5D91" w:rsidRPr="00F027F3" w:rsidRDefault="005B5D91" w:rsidP="00F027F3">
            <w:pPr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Выполнено не менее 50 % предложенных заданий</w:t>
            </w:r>
          </w:p>
        </w:tc>
      </w:tr>
      <w:tr w:rsidR="005B5D91" w:rsidTr="00F027F3">
        <w:tc>
          <w:tcPr>
            <w:tcW w:w="817" w:type="dxa"/>
          </w:tcPr>
          <w:p w:rsidR="005B5D91" w:rsidRPr="00F027F3" w:rsidRDefault="005B5D91" w:rsidP="00F027F3">
            <w:pPr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6</w:t>
            </w:r>
          </w:p>
        </w:tc>
        <w:tc>
          <w:tcPr>
            <w:tcW w:w="10171" w:type="dxa"/>
          </w:tcPr>
          <w:p w:rsidR="005B5D91" w:rsidRPr="00F027F3" w:rsidRDefault="005B5D91" w:rsidP="00F027F3">
            <w:pPr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Выполнено не менее 60 % предложенных заданий</w:t>
            </w:r>
          </w:p>
        </w:tc>
      </w:tr>
      <w:tr w:rsidR="005B5D91" w:rsidTr="00F027F3">
        <w:tc>
          <w:tcPr>
            <w:tcW w:w="817" w:type="dxa"/>
          </w:tcPr>
          <w:p w:rsidR="005B5D91" w:rsidRPr="00F027F3" w:rsidRDefault="005B5D91" w:rsidP="00F027F3">
            <w:pPr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7</w:t>
            </w:r>
          </w:p>
        </w:tc>
        <w:tc>
          <w:tcPr>
            <w:tcW w:w="10171" w:type="dxa"/>
          </w:tcPr>
          <w:p w:rsidR="005B5D91" w:rsidRPr="00F027F3" w:rsidRDefault="005B5D91" w:rsidP="00F027F3">
            <w:pPr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Выполнено не менее 70 % предложенных заданий</w:t>
            </w:r>
          </w:p>
        </w:tc>
      </w:tr>
      <w:tr w:rsidR="005B5D91" w:rsidTr="00F027F3">
        <w:tc>
          <w:tcPr>
            <w:tcW w:w="817" w:type="dxa"/>
          </w:tcPr>
          <w:p w:rsidR="005B5D91" w:rsidRPr="00F027F3" w:rsidRDefault="005B5D91" w:rsidP="00F027F3">
            <w:pPr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8</w:t>
            </w:r>
          </w:p>
        </w:tc>
        <w:tc>
          <w:tcPr>
            <w:tcW w:w="10171" w:type="dxa"/>
          </w:tcPr>
          <w:p w:rsidR="005B5D91" w:rsidRPr="00F027F3" w:rsidRDefault="005B5D91" w:rsidP="00F027F3">
            <w:pPr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Выполнено не менее 80 % предложенных заданий</w:t>
            </w:r>
          </w:p>
        </w:tc>
      </w:tr>
      <w:tr w:rsidR="005B5D91" w:rsidTr="00F027F3">
        <w:tc>
          <w:tcPr>
            <w:tcW w:w="817" w:type="dxa"/>
          </w:tcPr>
          <w:p w:rsidR="005B5D91" w:rsidRPr="00F027F3" w:rsidRDefault="005B5D91" w:rsidP="00F027F3">
            <w:pPr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9</w:t>
            </w:r>
          </w:p>
        </w:tc>
        <w:tc>
          <w:tcPr>
            <w:tcW w:w="10171" w:type="dxa"/>
          </w:tcPr>
          <w:p w:rsidR="005B5D91" w:rsidRPr="00F027F3" w:rsidRDefault="005B5D91" w:rsidP="00F027F3">
            <w:pPr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Выполнено не менее 90 % предложенных заданий</w:t>
            </w:r>
          </w:p>
        </w:tc>
      </w:tr>
      <w:tr w:rsidR="005B5D91" w:rsidTr="00F027F3">
        <w:tc>
          <w:tcPr>
            <w:tcW w:w="817" w:type="dxa"/>
          </w:tcPr>
          <w:p w:rsidR="005B5D91" w:rsidRPr="00F027F3" w:rsidRDefault="005B5D91" w:rsidP="00F027F3">
            <w:pPr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10</w:t>
            </w:r>
          </w:p>
        </w:tc>
        <w:tc>
          <w:tcPr>
            <w:tcW w:w="10171" w:type="dxa"/>
          </w:tcPr>
          <w:p w:rsidR="005B5D91" w:rsidRPr="00F027F3" w:rsidRDefault="005B5D91" w:rsidP="00F027F3">
            <w:pPr>
              <w:jc w:val="both"/>
              <w:rPr>
                <w:sz w:val="24"/>
                <w:szCs w:val="24"/>
              </w:rPr>
            </w:pPr>
            <w:r w:rsidRPr="00F027F3">
              <w:rPr>
                <w:sz w:val="24"/>
                <w:szCs w:val="24"/>
              </w:rPr>
              <w:t>Выполнены все предложенные задания</w:t>
            </w:r>
          </w:p>
        </w:tc>
      </w:tr>
    </w:tbl>
    <w:p w:rsidR="005B5D91" w:rsidRPr="0026214D" w:rsidRDefault="005B5D91" w:rsidP="00C40F00">
      <w:pPr>
        <w:shd w:val="clear" w:color="auto" w:fill="FFFFFF"/>
        <w:ind w:firstLine="284"/>
        <w:jc w:val="both"/>
        <w:rPr>
          <w:sz w:val="24"/>
          <w:szCs w:val="24"/>
        </w:rPr>
      </w:pPr>
    </w:p>
    <w:p w:rsidR="005B5D91" w:rsidRPr="0026214D" w:rsidRDefault="005B5D91" w:rsidP="00C40F00">
      <w:pPr>
        <w:pStyle w:val="Heading1"/>
        <w:spacing w:line="240" w:lineRule="auto"/>
        <w:ind w:firstLine="284"/>
        <w:jc w:val="both"/>
        <w:rPr>
          <w:iCs/>
          <w:caps w:val="0"/>
          <w:sz w:val="24"/>
          <w:szCs w:val="24"/>
          <w:shd w:val="clear" w:color="auto" w:fill="FFFFFF"/>
        </w:rPr>
      </w:pPr>
    </w:p>
    <w:sectPr w:rsidR="005B5D91" w:rsidRPr="0026214D" w:rsidSect="001563CD">
      <w:foot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D91" w:rsidRDefault="005B5D91" w:rsidP="00F84EFE">
      <w:r>
        <w:separator/>
      </w:r>
    </w:p>
  </w:endnote>
  <w:endnote w:type="continuationSeparator" w:id="1">
    <w:p w:rsidR="005B5D91" w:rsidRDefault="005B5D91" w:rsidP="00F84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91" w:rsidRDefault="005B5D91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5B5D91" w:rsidRDefault="005B5D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D91" w:rsidRDefault="005B5D91" w:rsidP="00F84EFE">
      <w:r>
        <w:separator/>
      </w:r>
    </w:p>
  </w:footnote>
  <w:footnote w:type="continuationSeparator" w:id="1">
    <w:p w:rsidR="005B5D91" w:rsidRDefault="005B5D91" w:rsidP="00F84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46B"/>
    <w:multiLevelType w:val="hybridMultilevel"/>
    <w:tmpl w:val="315E5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9216FC"/>
    <w:multiLevelType w:val="hybridMultilevel"/>
    <w:tmpl w:val="DF4A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4C6084"/>
    <w:multiLevelType w:val="hybridMultilevel"/>
    <w:tmpl w:val="C914826A"/>
    <w:lvl w:ilvl="0" w:tplc="59B25D2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8271F"/>
    <w:multiLevelType w:val="multilevel"/>
    <w:tmpl w:val="1DA6D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242D79C5"/>
    <w:multiLevelType w:val="hybridMultilevel"/>
    <w:tmpl w:val="9294DC0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ED7288"/>
    <w:multiLevelType w:val="hybridMultilevel"/>
    <w:tmpl w:val="315E5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2A7118"/>
    <w:multiLevelType w:val="multilevel"/>
    <w:tmpl w:val="37E6F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43747945"/>
    <w:multiLevelType w:val="hybridMultilevel"/>
    <w:tmpl w:val="370AE8E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439B2"/>
    <w:multiLevelType w:val="hybridMultilevel"/>
    <w:tmpl w:val="BD6EA552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327AE3"/>
    <w:multiLevelType w:val="hybridMultilevel"/>
    <w:tmpl w:val="50A4173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C17B2"/>
    <w:multiLevelType w:val="hybridMultilevel"/>
    <w:tmpl w:val="6C3821F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AD44170"/>
    <w:multiLevelType w:val="hybridMultilevel"/>
    <w:tmpl w:val="917A8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026617"/>
    <w:multiLevelType w:val="hybridMultilevel"/>
    <w:tmpl w:val="7CECC83A"/>
    <w:lvl w:ilvl="0" w:tplc="E36A0D9A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5E66791"/>
    <w:multiLevelType w:val="hybridMultilevel"/>
    <w:tmpl w:val="F906F3D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61591"/>
    <w:multiLevelType w:val="hybridMultilevel"/>
    <w:tmpl w:val="3BFE0C7E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9856B84"/>
    <w:multiLevelType w:val="hybridMultilevel"/>
    <w:tmpl w:val="D3F633F2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D7633"/>
    <w:multiLevelType w:val="hybridMultilevel"/>
    <w:tmpl w:val="91D2A7FC"/>
    <w:lvl w:ilvl="0" w:tplc="59B25D22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9B1499C"/>
    <w:multiLevelType w:val="hybridMultilevel"/>
    <w:tmpl w:val="4342B3FA"/>
    <w:lvl w:ilvl="0" w:tplc="59B25D2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067ED"/>
    <w:multiLevelType w:val="multilevel"/>
    <w:tmpl w:val="6A1E9760"/>
    <w:styleLink w:val="List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" w:eastAsia="Times New Roman" w:hAnsi="Times" w:cs="Times"/>
        <w:color w:val="252525"/>
        <w:position w:val="0"/>
        <w:sz w:val="28"/>
        <w:szCs w:val="28"/>
        <w:u w:color="252525"/>
      </w:rPr>
    </w:lvl>
    <w:lvl w:ilvl="1">
      <w:start w:val="1"/>
      <w:numFmt w:val="lowerLetter"/>
      <w:lvlText w:val="%2."/>
      <w:lvlJc w:val="left"/>
      <w:pPr>
        <w:tabs>
          <w:tab w:val="num" w:pos="1849"/>
        </w:tabs>
        <w:ind w:left="1849" w:hanging="420"/>
      </w:pPr>
      <w:rPr>
        <w:rFonts w:ascii="Times" w:eastAsia="Times New Roman" w:hAnsi="Times" w:cs="Times"/>
        <w:color w:val="252525"/>
        <w:position w:val="0"/>
        <w:sz w:val="28"/>
        <w:szCs w:val="28"/>
        <w:u w:color="252525"/>
      </w:rPr>
    </w:lvl>
    <w:lvl w:ilvl="2">
      <w:start w:val="1"/>
      <w:numFmt w:val="lowerRoman"/>
      <w:lvlText w:val="%3."/>
      <w:lvlJc w:val="left"/>
      <w:pPr>
        <w:tabs>
          <w:tab w:val="num" w:pos="2558"/>
        </w:tabs>
        <w:ind w:left="2558" w:hanging="345"/>
      </w:pPr>
      <w:rPr>
        <w:rFonts w:ascii="Times" w:eastAsia="Times New Roman" w:hAnsi="Times" w:cs="Times"/>
        <w:color w:val="252525"/>
        <w:position w:val="0"/>
        <w:sz w:val="28"/>
        <w:szCs w:val="28"/>
        <w:u w:color="252525"/>
      </w:rPr>
    </w:lvl>
    <w:lvl w:ilvl="3">
      <w:start w:val="1"/>
      <w:numFmt w:val="decimal"/>
      <w:lvlText w:val="%4."/>
      <w:lvlJc w:val="left"/>
      <w:pPr>
        <w:tabs>
          <w:tab w:val="num" w:pos="3289"/>
        </w:tabs>
        <w:ind w:left="3289" w:hanging="420"/>
      </w:pPr>
      <w:rPr>
        <w:rFonts w:ascii="Times" w:eastAsia="Times New Roman" w:hAnsi="Times" w:cs="Times"/>
        <w:color w:val="252525"/>
        <w:position w:val="0"/>
        <w:sz w:val="28"/>
        <w:szCs w:val="28"/>
        <w:u w:color="252525"/>
      </w:rPr>
    </w:lvl>
    <w:lvl w:ilvl="4">
      <w:start w:val="1"/>
      <w:numFmt w:val="lowerLetter"/>
      <w:lvlText w:val="%5."/>
      <w:lvlJc w:val="left"/>
      <w:pPr>
        <w:tabs>
          <w:tab w:val="num" w:pos="4009"/>
        </w:tabs>
        <w:ind w:left="4009" w:hanging="420"/>
      </w:pPr>
      <w:rPr>
        <w:rFonts w:ascii="Times" w:eastAsia="Times New Roman" w:hAnsi="Times" w:cs="Times"/>
        <w:color w:val="252525"/>
        <w:position w:val="0"/>
        <w:sz w:val="28"/>
        <w:szCs w:val="28"/>
        <w:u w:color="252525"/>
      </w:rPr>
    </w:lvl>
    <w:lvl w:ilvl="5">
      <w:start w:val="1"/>
      <w:numFmt w:val="lowerRoman"/>
      <w:lvlText w:val="%6."/>
      <w:lvlJc w:val="left"/>
      <w:pPr>
        <w:tabs>
          <w:tab w:val="num" w:pos="4718"/>
        </w:tabs>
        <w:ind w:left="4718" w:hanging="345"/>
      </w:pPr>
      <w:rPr>
        <w:rFonts w:ascii="Times" w:eastAsia="Times New Roman" w:hAnsi="Times" w:cs="Times"/>
        <w:color w:val="252525"/>
        <w:position w:val="0"/>
        <w:sz w:val="28"/>
        <w:szCs w:val="28"/>
        <w:u w:color="252525"/>
      </w:rPr>
    </w:lvl>
    <w:lvl w:ilvl="6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  <w:rPr>
        <w:rFonts w:ascii="Times" w:eastAsia="Times New Roman" w:hAnsi="Times" w:cs="Times"/>
        <w:color w:val="252525"/>
        <w:position w:val="0"/>
        <w:sz w:val="28"/>
        <w:szCs w:val="28"/>
        <w:u w:color="252525"/>
      </w:rPr>
    </w:lvl>
    <w:lvl w:ilvl="7">
      <w:start w:val="1"/>
      <w:numFmt w:val="lowerLetter"/>
      <w:lvlText w:val="%8."/>
      <w:lvlJc w:val="left"/>
      <w:pPr>
        <w:tabs>
          <w:tab w:val="num" w:pos="6169"/>
        </w:tabs>
        <w:ind w:left="6169" w:hanging="420"/>
      </w:pPr>
      <w:rPr>
        <w:rFonts w:ascii="Times" w:eastAsia="Times New Roman" w:hAnsi="Times" w:cs="Times"/>
        <w:color w:val="252525"/>
        <w:position w:val="0"/>
        <w:sz w:val="28"/>
        <w:szCs w:val="28"/>
        <w:u w:color="252525"/>
      </w:rPr>
    </w:lvl>
    <w:lvl w:ilvl="8">
      <w:start w:val="1"/>
      <w:numFmt w:val="lowerRoman"/>
      <w:lvlText w:val="%9."/>
      <w:lvlJc w:val="left"/>
      <w:pPr>
        <w:tabs>
          <w:tab w:val="num" w:pos="6878"/>
        </w:tabs>
        <w:ind w:left="6878" w:hanging="345"/>
      </w:pPr>
      <w:rPr>
        <w:rFonts w:ascii="Times" w:eastAsia="Times New Roman" w:hAnsi="Times" w:cs="Times"/>
        <w:color w:val="252525"/>
        <w:position w:val="0"/>
        <w:sz w:val="28"/>
        <w:szCs w:val="28"/>
        <w:u w:color="252525"/>
      </w:r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15"/>
  </w:num>
  <w:num w:numId="5">
    <w:abstractNumId w:val="10"/>
  </w:num>
  <w:num w:numId="6">
    <w:abstractNumId w:val="8"/>
  </w:num>
  <w:num w:numId="7">
    <w:abstractNumId w:val="16"/>
  </w:num>
  <w:num w:numId="8">
    <w:abstractNumId w:val="14"/>
  </w:num>
  <w:num w:numId="9">
    <w:abstractNumId w:val="2"/>
  </w:num>
  <w:num w:numId="10">
    <w:abstractNumId w:val="12"/>
  </w:num>
  <w:num w:numId="11">
    <w:abstractNumId w:val="18"/>
  </w:num>
  <w:num w:numId="12">
    <w:abstractNumId w:val="17"/>
  </w:num>
  <w:num w:numId="13">
    <w:abstractNumId w:val="1"/>
  </w:num>
  <w:num w:numId="14">
    <w:abstractNumId w:val="11"/>
  </w:num>
  <w:num w:numId="15">
    <w:abstractNumId w:val="7"/>
  </w:num>
  <w:num w:numId="16">
    <w:abstractNumId w:val="3"/>
  </w:num>
  <w:num w:numId="17">
    <w:abstractNumId w:val="13"/>
  </w:num>
  <w:num w:numId="18">
    <w:abstractNumId w:val="4"/>
  </w:num>
  <w:num w:numId="19">
    <w:abstractNumId w:val="0"/>
  </w:num>
  <w:num w:numId="20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59F"/>
    <w:rsid w:val="00060CF5"/>
    <w:rsid w:val="000964B7"/>
    <w:rsid w:val="000A2F0B"/>
    <w:rsid w:val="000C403F"/>
    <w:rsid w:val="000F5EE3"/>
    <w:rsid w:val="00127893"/>
    <w:rsid w:val="00140D5B"/>
    <w:rsid w:val="001563CD"/>
    <w:rsid w:val="00174338"/>
    <w:rsid w:val="00193F3C"/>
    <w:rsid w:val="001A4B24"/>
    <w:rsid w:val="001C34C0"/>
    <w:rsid w:val="00204784"/>
    <w:rsid w:val="002104E9"/>
    <w:rsid w:val="00243CD7"/>
    <w:rsid w:val="002511D0"/>
    <w:rsid w:val="0026214D"/>
    <w:rsid w:val="002658AC"/>
    <w:rsid w:val="00294139"/>
    <w:rsid w:val="002B08A4"/>
    <w:rsid w:val="002C058D"/>
    <w:rsid w:val="002E6974"/>
    <w:rsid w:val="00301B19"/>
    <w:rsid w:val="0034659D"/>
    <w:rsid w:val="00350716"/>
    <w:rsid w:val="003915D8"/>
    <w:rsid w:val="0039455D"/>
    <w:rsid w:val="003B12C5"/>
    <w:rsid w:val="003C6264"/>
    <w:rsid w:val="003E2CB9"/>
    <w:rsid w:val="00410B1F"/>
    <w:rsid w:val="0046536F"/>
    <w:rsid w:val="004A6AFF"/>
    <w:rsid w:val="004B0E81"/>
    <w:rsid w:val="004C70E4"/>
    <w:rsid w:val="004D4FB4"/>
    <w:rsid w:val="004E0337"/>
    <w:rsid w:val="004E4B10"/>
    <w:rsid w:val="004E79F4"/>
    <w:rsid w:val="004F1F04"/>
    <w:rsid w:val="0051559F"/>
    <w:rsid w:val="00520A6C"/>
    <w:rsid w:val="005260FE"/>
    <w:rsid w:val="005542C6"/>
    <w:rsid w:val="00560B2B"/>
    <w:rsid w:val="005B5D91"/>
    <w:rsid w:val="005D2589"/>
    <w:rsid w:val="005D4075"/>
    <w:rsid w:val="0061161E"/>
    <w:rsid w:val="0064160E"/>
    <w:rsid w:val="00690DDA"/>
    <w:rsid w:val="006A0676"/>
    <w:rsid w:val="006A2EE9"/>
    <w:rsid w:val="006B0C84"/>
    <w:rsid w:val="006E7399"/>
    <w:rsid w:val="00721E95"/>
    <w:rsid w:val="00746DE7"/>
    <w:rsid w:val="007A0DF3"/>
    <w:rsid w:val="007C3CD8"/>
    <w:rsid w:val="007C650C"/>
    <w:rsid w:val="007D569F"/>
    <w:rsid w:val="00843D5A"/>
    <w:rsid w:val="00855F58"/>
    <w:rsid w:val="0087125B"/>
    <w:rsid w:val="0087226A"/>
    <w:rsid w:val="008903E4"/>
    <w:rsid w:val="00894E61"/>
    <w:rsid w:val="008B229C"/>
    <w:rsid w:val="008C77A6"/>
    <w:rsid w:val="008E4E18"/>
    <w:rsid w:val="008E5BC7"/>
    <w:rsid w:val="008F2F95"/>
    <w:rsid w:val="009109C3"/>
    <w:rsid w:val="00935FB1"/>
    <w:rsid w:val="009600E7"/>
    <w:rsid w:val="00961ACF"/>
    <w:rsid w:val="00965AC0"/>
    <w:rsid w:val="00972E08"/>
    <w:rsid w:val="009A6624"/>
    <w:rsid w:val="00A00EC2"/>
    <w:rsid w:val="00A2263C"/>
    <w:rsid w:val="00A37F81"/>
    <w:rsid w:val="00A80F69"/>
    <w:rsid w:val="00A83714"/>
    <w:rsid w:val="00AB294C"/>
    <w:rsid w:val="00AB6939"/>
    <w:rsid w:val="00AF5310"/>
    <w:rsid w:val="00B07DE1"/>
    <w:rsid w:val="00B11FBD"/>
    <w:rsid w:val="00B33FAD"/>
    <w:rsid w:val="00B44D5A"/>
    <w:rsid w:val="00B477C6"/>
    <w:rsid w:val="00B51CB1"/>
    <w:rsid w:val="00BA4863"/>
    <w:rsid w:val="00BA58AC"/>
    <w:rsid w:val="00BD3F9D"/>
    <w:rsid w:val="00C20C41"/>
    <w:rsid w:val="00C33B73"/>
    <w:rsid w:val="00C40F00"/>
    <w:rsid w:val="00C50E1D"/>
    <w:rsid w:val="00C7114B"/>
    <w:rsid w:val="00CA4741"/>
    <w:rsid w:val="00CB3283"/>
    <w:rsid w:val="00CB6406"/>
    <w:rsid w:val="00CC2653"/>
    <w:rsid w:val="00D01A67"/>
    <w:rsid w:val="00D215CD"/>
    <w:rsid w:val="00D36539"/>
    <w:rsid w:val="00D61219"/>
    <w:rsid w:val="00D83F0D"/>
    <w:rsid w:val="00DA7C6D"/>
    <w:rsid w:val="00DD4570"/>
    <w:rsid w:val="00DE26D3"/>
    <w:rsid w:val="00DE44AE"/>
    <w:rsid w:val="00E02E90"/>
    <w:rsid w:val="00E31A4C"/>
    <w:rsid w:val="00E46193"/>
    <w:rsid w:val="00EC73C8"/>
    <w:rsid w:val="00ED2539"/>
    <w:rsid w:val="00EE0357"/>
    <w:rsid w:val="00F027F3"/>
    <w:rsid w:val="00F30AF0"/>
    <w:rsid w:val="00F32367"/>
    <w:rsid w:val="00F47617"/>
    <w:rsid w:val="00F50E05"/>
    <w:rsid w:val="00F84EFE"/>
    <w:rsid w:val="00F9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9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F04"/>
    <w:pPr>
      <w:keepNext/>
      <w:keepLines/>
      <w:tabs>
        <w:tab w:val="left" w:pos="142"/>
      </w:tabs>
      <w:suppressAutoHyphens/>
      <w:spacing w:line="360" w:lineRule="auto"/>
      <w:jc w:val="center"/>
      <w:outlineLvl w:val="0"/>
    </w:pPr>
    <w:rPr>
      <w:b/>
      <w:cap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2EE9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1F04"/>
    <w:rPr>
      <w:rFonts w:ascii="Times New Roman" w:hAnsi="Times New Roman" w:cs="Times New Roman"/>
      <w:b/>
      <w: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A2EE9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a0">
    <w:name w:val="текст"/>
    <w:basedOn w:val="Normal"/>
    <w:link w:val="a1"/>
    <w:uiPriority w:val="99"/>
    <w:rsid w:val="00CC2653"/>
    <w:pPr>
      <w:spacing w:before="20" w:after="20" w:line="360" w:lineRule="auto"/>
      <w:ind w:left="567" w:right="567"/>
    </w:pPr>
    <w:rPr>
      <w:sz w:val="24"/>
    </w:rPr>
  </w:style>
  <w:style w:type="character" w:customStyle="1" w:styleId="a1">
    <w:name w:val="текст Знак"/>
    <w:basedOn w:val="DefaultParagraphFont"/>
    <w:link w:val="a0"/>
    <w:uiPriority w:val="99"/>
    <w:locked/>
    <w:rsid w:val="00CC26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Перечень"/>
    <w:basedOn w:val="Normal"/>
    <w:next w:val="Normal"/>
    <w:link w:val="a2"/>
    <w:uiPriority w:val="99"/>
    <w:rsid w:val="004F1F04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u w:color="000000"/>
    </w:rPr>
  </w:style>
  <w:style w:type="character" w:customStyle="1" w:styleId="a2">
    <w:name w:val="Перечень Знак"/>
    <w:link w:val="a"/>
    <w:uiPriority w:val="99"/>
    <w:locked/>
    <w:rsid w:val="004F1F04"/>
    <w:rPr>
      <w:rFonts w:ascii="Times New Roman" w:hAnsi="Times New Roman"/>
      <w:sz w:val="20"/>
      <w:u w:color="000000"/>
      <w:lang w:eastAsia="ru-RU"/>
    </w:rPr>
  </w:style>
  <w:style w:type="paragraph" w:styleId="ListParagraph">
    <w:name w:val="List Paragraph"/>
    <w:basedOn w:val="Normal"/>
    <w:uiPriority w:val="99"/>
    <w:qFormat/>
    <w:rsid w:val="006A2EE9"/>
    <w:pPr>
      <w:ind w:left="720"/>
      <w:contextualSpacing/>
    </w:pPr>
  </w:style>
  <w:style w:type="table" w:styleId="TableGrid">
    <w:name w:val="Table Grid"/>
    <w:basedOn w:val="TableNormal"/>
    <w:uiPriority w:val="99"/>
    <w:rsid w:val="00A837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9">
    <w:name w:val="c49"/>
    <w:basedOn w:val="Normal"/>
    <w:uiPriority w:val="99"/>
    <w:rsid w:val="008E4E18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DefaultParagraphFont"/>
    <w:uiPriority w:val="99"/>
    <w:rsid w:val="008E4E18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CC2653"/>
    <w:pPr>
      <w:numPr>
        <w:ilvl w:val="1"/>
      </w:numPr>
      <w:spacing w:after="160"/>
    </w:pPr>
    <w:rPr>
      <w:b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C2653"/>
    <w:rPr>
      <w:rFonts w:ascii="Times New Roman" w:hAnsi="Times New Roman" w:cs="Times New Roman"/>
      <w:b/>
      <w:spacing w:val="15"/>
      <w:sz w:val="28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CC2653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CC2653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paragraph" w:styleId="Header">
    <w:name w:val="header"/>
    <w:basedOn w:val="Normal"/>
    <w:link w:val="HeaderChar"/>
    <w:uiPriority w:val="99"/>
    <w:rsid w:val="00F84E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EF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84E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4EFE"/>
    <w:rPr>
      <w:rFonts w:ascii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uiPriority w:val="99"/>
    <w:rsid w:val="00CB64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CB64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CB64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CB64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BA48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rsid w:val="003B12C5"/>
    <w:rPr>
      <w:rFonts w:cs="Times New Roman"/>
      <w:vertAlign w:val="superscript"/>
    </w:rPr>
  </w:style>
  <w:style w:type="paragraph" w:styleId="FootnoteText">
    <w:name w:val="footnote text"/>
    <w:aliases w:val="Знак6,F1"/>
    <w:basedOn w:val="Normal"/>
    <w:link w:val="FootnoteTextChar"/>
    <w:uiPriority w:val="99"/>
    <w:rsid w:val="003B12C5"/>
    <w:pPr>
      <w:spacing w:line="360" w:lineRule="auto"/>
    </w:pPr>
  </w:style>
  <w:style w:type="character" w:customStyle="1" w:styleId="FootnoteTextChar">
    <w:name w:val="Footnote Text Char"/>
    <w:aliases w:val="Знак6 Char,F1 Char"/>
    <w:basedOn w:val="DefaultParagraphFont"/>
    <w:link w:val="FootnoteText"/>
    <w:uiPriority w:val="99"/>
    <w:locked/>
    <w:rsid w:val="003B12C5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List8">
    <w:name w:val="List 8"/>
    <w:rsid w:val="0080261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1162</TotalTime>
  <Pages>13</Pages>
  <Words>4363</Words>
  <Characters>24875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Галина</cp:lastModifiedBy>
  <cp:revision>47</cp:revision>
  <dcterms:created xsi:type="dcterms:W3CDTF">2020-08-23T18:42:00Z</dcterms:created>
  <dcterms:modified xsi:type="dcterms:W3CDTF">2020-12-05T20:27:00Z</dcterms:modified>
</cp:coreProperties>
</file>